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EE28" w14:textId="21894479" w:rsidR="00357F72" w:rsidRPr="00E506CC" w:rsidRDefault="00E11725" w:rsidP="00E506CC">
      <w:pPr>
        <w:pStyle w:val="Nzevdokumentu"/>
        <w:spacing w:before="3600"/>
      </w:pPr>
      <w:bookmarkStart w:id="0" w:name="_GoBack"/>
      <w:bookmarkEnd w:id="0"/>
      <w:r>
        <w:rPr>
          <w:rStyle w:val="NzevdokumentuChar"/>
          <w:b/>
          <w:bCs/>
        </w:rPr>
        <w:t>Příloha č.</w:t>
      </w:r>
      <w:r w:rsidR="002D3242">
        <w:rPr>
          <w:rStyle w:val="NzevdokumentuChar"/>
          <w:b/>
          <w:bCs/>
        </w:rPr>
        <w:t> </w:t>
      </w:r>
      <w:r w:rsidR="00D37F01">
        <w:rPr>
          <w:rStyle w:val="NzevdokumentuChar"/>
          <w:b/>
          <w:bCs/>
        </w:rPr>
        <w:t xml:space="preserve">4 </w:t>
      </w:r>
      <w:r>
        <w:rPr>
          <w:rStyle w:val="NzevdokumentuChar"/>
          <w:b/>
          <w:bCs/>
        </w:rPr>
        <w:t xml:space="preserve">zadávací dokumentace </w:t>
      </w:r>
      <w:r w:rsidR="00E506CC">
        <w:rPr>
          <w:rStyle w:val="NzevdokumentuChar"/>
          <w:b/>
          <w:bCs/>
        </w:rPr>
        <w:t>–</w:t>
      </w:r>
      <w:r w:rsidR="009B0028">
        <w:rPr>
          <w:rStyle w:val="NzevdokumentuChar"/>
          <w:b/>
          <w:bCs/>
        </w:rPr>
        <w:br/>
        <w:t>F</w:t>
      </w:r>
      <w:r w:rsidR="00CD23A3">
        <w:rPr>
          <w:rStyle w:val="NzevdokumentuChar"/>
          <w:b/>
          <w:bCs/>
        </w:rPr>
        <w:t>ormulář nabídky</w:t>
      </w:r>
    </w:p>
    <w:p w14:paraId="540254E3" w14:textId="4DB13961" w:rsidR="00357F72" w:rsidRPr="00A61E27" w:rsidRDefault="00481218" w:rsidP="001E78AD">
      <w:pPr>
        <w:pStyle w:val="Nzevveejnzakzky"/>
        <w:spacing w:after="3600"/>
      </w:pPr>
      <w:sdt>
        <w:sdtPr>
          <w:id w:val="-1729455402"/>
          <w:placeholder>
            <w:docPart w:val="6C0F73EDC2AE4A2098530CEC86FFBEDA"/>
          </w:placeholder>
          <w:text/>
        </w:sdtPr>
        <w:sdtEndPr/>
        <w:sdtContent>
          <w:r w:rsidR="000D7FA5" w:rsidRPr="000D7FA5">
            <w:t>Provozování veřejných pohřebišť v Třebíči</w:t>
          </w:r>
        </w:sdtContent>
      </w:sdt>
      <w:r w:rsidR="007A1F20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221D0CD" wp14:editId="0D905D6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962275" cy="1666022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6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7F7914" w14:textId="77777777" w:rsidR="00357F72" w:rsidRDefault="00357F72">
      <w:pPr>
        <w:spacing w:before="0" w:after="160" w:line="259" w:lineRule="auto"/>
      </w:pPr>
    </w:p>
    <w:p w14:paraId="4D54F4B1" w14:textId="77777777" w:rsidR="00357F72" w:rsidRDefault="00357F72">
      <w:pPr>
        <w:spacing w:before="0" w:after="160" w:line="259" w:lineRule="auto"/>
        <w:sectPr w:rsidR="00357F72" w:rsidSect="000B43A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701" w:right="1418" w:bottom="1418" w:left="1418" w:header="708" w:footer="708" w:gutter="0"/>
          <w:cols w:space="708"/>
          <w:docGrid w:linePitch="360"/>
        </w:sectPr>
      </w:pPr>
    </w:p>
    <w:p w14:paraId="4F3C1107" w14:textId="77777777" w:rsidR="00E12D7E" w:rsidRPr="00E12D7E" w:rsidRDefault="00571D80" w:rsidP="00496FC9">
      <w:pPr>
        <w:pStyle w:val="Nadpis1"/>
        <w:keepLines w:val="0"/>
        <w:pageBreakBefore/>
      </w:pPr>
      <w:bookmarkStart w:id="1" w:name="_Toc47040551"/>
      <w:bookmarkStart w:id="2" w:name="_Toc47040577"/>
      <w:bookmarkStart w:id="3" w:name="_Toc51576320"/>
      <w:bookmarkStart w:id="4" w:name="_Toc56196925"/>
      <w:r>
        <w:lastRenderedPageBreak/>
        <w:t>Základní informace</w:t>
      </w:r>
      <w:r w:rsidR="009920D7">
        <w:t xml:space="preserve"> o </w:t>
      </w:r>
      <w:r>
        <w:t>veřejné zakázce</w:t>
      </w:r>
      <w:bookmarkEnd w:id="1"/>
      <w:bookmarkEnd w:id="2"/>
      <w:bookmarkEnd w:id="3"/>
      <w:bookmarkEnd w:id="4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0D7FA5" w:rsidRPr="000D7FA5" w14:paraId="2F346B71" w14:textId="77777777" w:rsidTr="00EE2D0D">
        <w:trPr>
          <w:trHeight w:val="454"/>
        </w:trPr>
        <w:tc>
          <w:tcPr>
            <w:tcW w:w="3266" w:type="dxa"/>
            <w:vAlign w:val="center"/>
          </w:tcPr>
          <w:p w14:paraId="57FF4B93" w14:textId="77777777" w:rsidR="000D7FA5" w:rsidRPr="000D7FA5" w:rsidRDefault="000D7FA5" w:rsidP="000D7FA5">
            <w:pPr>
              <w:spacing w:before="60" w:after="60"/>
              <w:jc w:val="both"/>
            </w:pPr>
            <w:bookmarkStart w:id="5" w:name="_Hlk54880761"/>
            <w:bookmarkStart w:id="6" w:name="_Hlk60319099"/>
            <w:bookmarkStart w:id="7" w:name="_Hlk60066574"/>
            <w:r w:rsidRPr="000D7FA5">
              <w:t>Název veřejné zakázky:</w:t>
            </w:r>
          </w:p>
        </w:tc>
        <w:sdt>
          <w:sdtPr>
            <w:rPr>
              <w:bCs/>
            </w:rPr>
            <w:id w:val="-1899048256"/>
            <w:placeholder>
              <w:docPart w:val="ADE76CAC0E6D4174A730C5273D2F1D64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78033C7C" w14:textId="77777777" w:rsidR="000D7FA5" w:rsidRPr="000D7FA5" w:rsidRDefault="000D7FA5" w:rsidP="000D7FA5">
                <w:pPr>
                  <w:spacing w:before="60" w:after="60"/>
                  <w:jc w:val="both"/>
                  <w:rPr>
                    <w:bCs/>
                  </w:rPr>
                </w:pPr>
                <w:r w:rsidRPr="000D7FA5">
                  <w:rPr>
                    <w:bCs/>
                  </w:rPr>
                  <w:t>Provozování veřejných pohřebišť v Třebíči</w:t>
                </w:r>
              </w:p>
            </w:tc>
          </w:sdtContent>
        </w:sdt>
      </w:tr>
      <w:tr w:rsidR="000D7FA5" w:rsidRPr="000D7FA5" w14:paraId="76E7494C" w14:textId="77777777" w:rsidTr="00EE2D0D">
        <w:trPr>
          <w:trHeight w:val="454"/>
        </w:trPr>
        <w:tc>
          <w:tcPr>
            <w:tcW w:w="3266" w:type="dxa"/>
            <w:vAlign w:val="center"/>
          </w:tcPr>
          <w:p w14:paraId="0DF72E6A" w14:textId="77777777" w:rsidR="000D7FA5" w:rsidRPr="000D7FA5" w:rsidRDefault="000D7FA5" w:rsidP="000D7FA5">
            <w:pPr>
              <w:spacing w:before="60" w:after="60"/>
              <w:jc w:val="both"/>
            </w:pPr>
            <w:r w:rsidRPr="000D7FA5">
              <w:t>Druh veřejné zakázky:</w:t>
            </w:r>
          </w:p>
        </w:tc>
        <w:tc>
          <w:tcPr>
            <w:tcW w:w="5791" w:type="dxa"/>
            <w:vAlign w:val="center"/>
          </w:tcPr>
          <w:p w14:paraId="5EBC3FC5" w14:textId="77777777" w:rsidR="000D7FA5" w:rsidRPr="000D7FA5" w:rsidRDefault="00481218" w:rsidP="000D7FA5">
            <w:pPr>
              <w:spacing w:before="60" w:after="60"/>
              <w:jc w:val="both"/>
              <w:rPr>
                <w:bCs/>
              </w:rPr>
            </w:pPr>
            <w:sdt>
              <w:sdtPr>
                <w:rPr>
                  <w:bCs/>
                </w:rPr>
                <w:alias w:val="Druh VZ"/>
                <w:tag w:val="Druh VZ"/>
                <w:id w:val="93903769"/>
                <w:placeholder>
                  <w:docPart w:val="7BF4BF915C2B41198B4E1B4064737822"/>
                </w:placeholder>
                <w:comboBox>
                  <w:listItem w:value="Zvolte položku."/>
                  <w:listItem w:displayText="Stavební práce" w:value="Stavební práce"/>
                  <w:listItem w:displayText="Dodávky" w:value="Dodávky"/>
                  <w:listItem w:displayText="Služby" w:value="Služby"/>
                </w:comboBox>
              </w:sdtPr>
              <w:sdtEndPr/>
              <w:sdtContent>
                <w:r w:rsidR="000D7FA5" w:rsidRPr="000D7FA5">
                  <w:rPr>
                    <w:bCs/>
                  </w:rPr>
                  <w:t>Služby</w:t>
                </w:r>
              </w:sdtContent>
            </w:sdt>
          </w:p>
        </w:tc>
      </w:tr>
      <w:tr w:rsidR="000D7FA5" w:rsidRPr="000D7FA5" w14:paraId="1FBD5A08" w14:textId="77777777" w:rsidTr="00EE2D0D">
        <w:trPr>
          <w:trHeight w:val="454"/>
        </w:trPr>
        <w:tc>
          <w:tcPr>
            <w:tcW w:w="3266" w:type="dxa"/>
            <w:vAlign w:val="center"/>
          </w:tcPr>
          <w:p w14:paraId="21F3D58F" w14:textId="77777777" w:rsidR="000D7FA5" w:rsidRPr="000D7FA5" w:rsidRDefault="000D7FA5" w:rsidP="000D7FA5">
            <w:pPr>
              <w:spacing w:before="60" w:after="60"/>
              <w:jc w:val="both"/>
            </w:pPr>
            <w:r w:rsidRPr="000D7FA5">
              <w:t>Režim veřejné zakázky:</w:t>
            </w:r>
          </w:p>
        </w:tc>
        <w:tc>
          <w:tcPr>
            <w:tcW w:w="5791" w:type="dxa"/>
            <w:vAlign w:val="center"/>
          </w:tcPr>
          <w:p w14:paraId="225486A0" w14:textId="77777777" w:rsidR="000D7FA5" w:rsidRPr="000D7FA5" w:rsidRDefault="000D7FA5" w:rsidP="000D7FA5">
            <w:pPr>
              <w:spacing w:before="60" w:after="60"/>
              <w:jc w:val="both"/>
              <w:rPr>
                <w:bCs/>
              </w:rPr>
            </w:pPr>
            <w:r w:rsidRPr="000D7FA5">
              <w:rPr>
                <w:bCs/>
              </w:rPr>
              <w:t>Nadlimitní režim</w:t>
            </w:r>
          </w:p>
        </w:tc>
      </w:tr>
      <w:tr w:rsidR="000D7FA5" w:rsidRPr="000D7FA5" w14:paraId="571BC159" w14:textId="77777777" w:rsidTr="00EE2D0D">
        <w:trPr>
          <w:trHeight w:val="454"/>
        </w:trPr>
        <w:tc>
          <w:tcPr>
            <w:tcW w:w="3266" w:type="dxa"/>
            <w:vAlign w:val="center"/>
          </w:tcPr>
          <w:p w14:paraId="3E339755" w14:textId="77777777" w:rsidR="000D7FA5" w:rsidRPr="000D7FA5" w:rsidRDefault="000D7FA5" w:rsidP="000D7FA5">
            <w:pPr>
              <w:spacing w:before="60" w:after="60"/>
              <w:jc w:val="both"/>
            </w:pPr>
            <w:r w:rsidRPr="000D7FA5">
              <w:t>Druh zadávacího řízení:</w:t>
            </w:r>
          </w:p>
        </w:tc>
        <w:tc>
          <w:tcPr>
            <w:tcW w:w="5791" w:type="dxa"/>
            <w:vAlign w:val="center"/>
          </w:tcPr>
          <w:p w14:paraId="5C417B15" w14:textId="77777777" w:rsidR="000D7FA5" w:rsidRPr="000D7FA5" w:rsidRDefault="000D7FA5" w:rsidP="000D7FA5">
            <w:pPr>
              <w:spacing w:before="60" w:after="60"/>
              <w:jc w:val="both"/>
              <w:rPr>
                <w:bCs/>
              </w:rPr>
            </w:pPr>
            <w:r w:rsidRPr="000D7FA5">
              <w:rPr>
                <w:bCs/>
              </w:rPr>
              <w:t>Otevřené řízení</w:t>
            </w:r>
          </w:p>
        </w:tc>
      </w:tr>
      <w:tr w:rsidR="000D7FA5" w:rsidRPr="000D7FA5" w14:paraId="560C570A" w14:textId="77777777" w:rsidTr="00EE2D0D">
        <w:trPr>
          <w:trHeight w:val="454"/>
        </w:trPr>
        <w:tc>
          <w:tcPr>
            <w:tcW w:w="3266" w:type="dxa"/>
            <w:vAlign w:val="center"/>
          </w:tcPr>
          <w:p w14:paraId="5ED562AD" w14:textId="77777777" w:rsidR="000D7FA5" w:rsidRPr="000D7FA5" w:rsidRDefault="000D7FA5" w:rsidP="000D7FA5">
            <w:pPr>
              <w:spacing w:before="60" w:after="60"/>
              <w:jc w:val="both"/>
            </w:pPr>
            <w:r w:rsidRPr="000D7FA5">
              <w:t>Název zadavatele:</w:t>
            </w:r>
          </w:p>
        </w:tc>
        <w:sdt>
          <w:sdtPr>
            <w:rPr>
              <w:bCs/>
            </w:rPr>
            <w:id w:val="75796463"/>
            <w:placeholder>
              <w:docPart w:val="19CEC3080E4E4670A284B0995195B8A3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3B375D8A" w14:textId="77777777" w:rsidR="000D7FA5" w:rsidRPr="000D7FA5" w:rsidRDefault="000D7FA5" w:rsidP="000D7FA5">
                <w:pPr>
                  <w:spacing w:before="60" w:after="60"/>
                  <w:jc w:val="both"/>
                  <w:rPr>
                    <w:bCs/>
                  </w:rPr>
                </w:pPr>
                <w:r w:rsidRPr="000D7FA5">
                  <w:rPr>
                    <w:bCs/>
                  </w:rPr>
                  <w:t>Město Třebíč</w:t>
                </w:r>
              </w:p>
            </w:tc>
          </w:sdtContent>
        </w:sdt>
      </w:tr>
      <w:tr w:rsidR="000D7FA5" w:rsidRPr="000D7FA5" w14:paraId="180DB8E4" w14:textId="77777777" w:rsidTr="00EE2D0D">
        <w:trPr>
          <w:trHeight w:val="454"/>
        </w:trPr>
        <w:tc>
          <w:tcPr>
            <w:tcW w:w="3266" w:type="dxa"/>
            <w:vAlign w:val="center"/>
          </w:tcPr>
          <w:p w14:paraId="327407A8" w14:textId="77777777" w:rsidR="000D7FA5" w:rsidRPr="000D7FA5" w:rsidRDefault="000D7FA5" w:rsidP="000D7FA5">
            <w:pPr>
              <w:spacing w:before="60" w:after="60"/>
              <w:jc w:val="both"/>
            </w:pPr>
            <w:r w:rsidRPr="000D7FA5">
              <w:t>Sídlo zadavatele:</w:t>
            </w:r>
          </w:p>
        </w:tc>
        <w:sdt>
          <w:sdtPr>
            <w:rPr>
              <w:bCs/>
            </w:rPr>
            <w:id w:val="-1527255100"/>
            <w:placeholder>
              <w:docPart w:val="C4E37751D61A4AD083CF5517989612B3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28567686" w14:textId="77777777" w:rsidR="000D7FA5" w:rsidRPr="000D7FA5" w:rsidRDefault="000D7FA5" w:rsidP="000D7FA5">
                <w:pPr>
                  <w:spacing w:before="60" w:after="60"/>
                  <w:jc w:val="both"/>
                  <w:rPr>
                    <w:bCs/>
                  </w:rPr>
                </w:pPr>
                <w:r w:rsidRPr="000D7FA5">
                  <w:rPr>
                    <w:bCs/>
                  </w:rPr>
                  <w:t>Třebíč, Karlovo náměstí 104/55, PSČ 674 01</w:t>
                </w:r>
              </w:p>
            </w:tc>
          </w:sdtContent>
        </w:sdt>
      </w:tr>
      <w:tr w:rsidR="000D7FA5" w:rsidRPr="000D7FA5" w14:paraId="03BF0D14" w14:textId="77777777" w:rsidTr="00EE2D0D">
        <w:trPr>
          <w:trHeight w:val="454"/>
        </w:trPr>
        <w:tc>
          <w:tcPr>
            <w:tcW w:w="3266" w:type="dxa"/>
            <w:vAlign w:val="center"/>
          </w:tcPr>
          <w:p w14:paraId="617ABDDF" w14:textId="77777777" w:rsidR="000D7FA5" w:rsidRPr="000D7FA5" w:rsidRDefault="000D7FA5" w:rsidP="000D7FA5">
            <w:pPr>
              <w:spacing w:before="60" w:after="60"/>
              <w:jc w:val="both"/>
            </w:pPr>
            <w:r w:rsidRPr="000D7FA5">
              <w:t>IČO zadavatele:</w:t>
            </w:r>
          </w:p>
        </w:tc>
        <w:sdt>
          <w:sdtPr>
            <w:rPr>
              <w:bCs/>
            </w:rPr>
            <w:id w:val="2089418562"/>
            <w:placeholder>
              <w:docPart w:val="7ACC317291904317B9D0A58623D84AD9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3CD2F2F2" w14:textId="77777777" w:rsidR="000D7FA5" w:rsidRPr="000D7FA5" w:rsidRDefault="000D7FA5" w:rsidP="000D7FA5">
                <w:pPr>
                  <w:spacing w:before="60" w:after="60"/>
                  <w:jc w:val="both"/>
                  <w:rPr>
                    <w:bCs/>
                  </w:rPr>
                </w:pPr>
                <w:r w:rsidRPr="000D7FA5">
                  <w:rPr>
                    <w:bCs/>
                  </w:rPr>
                  <w:t>00290629</w:t>
                </w:r>
              </w:p>
            </w:tc>
          </w:sdtContent>
        </w:sdt>
      </w:tr>
      <w:tr w:rsidR="000D7FA5" w:rsidRPr="000D7FA5" w14:paraId="013468C5" w14:textId="77777777" w:rsidTr="00EE2D0D">
        <w:trPr>
          <w:trHeight w:val="454"/>
        </w:trPr>
        <w:tc>
          <w:tcPr>
            <w:tcW w:w="3266" w:type="dxa"/>
            <w:vAlign w:val="center"/>
          </w:tcPr>
          <w:p w14:paraId="53655F9A" w14:textId="77777777" w:rsidR="000D7FA5" w:rsidRPr="000D7FA5" w:rsidRDefault="000D7FA5" w:rsidP="000D7FA5">
            <w:pPr>
              <w:spacing w:before="60" w:after="60"/>
              <w:jc w:val="both"/>
            </w:pPr>
            <w:r w:rsidRPr="000D7FA5">
              <w:t>Právní forma zadavatele:</w:t>
            </w:r>
          </w:p>
        </w:tc>
        <w:sdt>
          <w:sdtPr>
            <w:rPr>
              <w:bCs/>
            </w:rPr>
            <w:alias w:val="Právní forma"/>
            <w:tag w:val="Právní forma"/>
            <w:id w:val="-1536579702"/>
            <w:placeholder>
              <w:docPart w:val="DB5DE89945BB415F892B37FD1CB7E686"/>
            </w:placeholder>
            <w:comboBox>
              <w:listItem w:value="Zvolte položku."/>
              <w:listItem w:displayText="801 - obec nebo městská část hlavního města Prahy" w:value="801 - obec nebo městská část hlavního města Prahy"/>
              <w:listItem w:displayText="121 - akciová společnost" w:value="121 - akciová společnost"/>
              <w:listItem w:displayText="331 - příspěvková organizace" w:value="331 - příspěvková organizace"/>
              <w:listItem w:displayText="112 - společnost s ručením omezeným" w:value="112 - společnost s ručením omezeným"/>
              <w:listItem w:displayText="325 - organizační složka státu" w:value="325 - organizační složka státu"/>
              <w:listItem w:displayText="721 - církevní organizace a náboženské společnosti" w:value="721 - církevní organizace a náboženské společnosti"/>
              <w:listItem w:displayText="804 - kraj a hl. m. Praha" w:value="804 - kraj a hl. m. Praha"/>
            </w:comboBox>
          </w:sdtPr>
          <w:sdtEndPr/>
          <w:sdtContent>
            <w:tc>
              <w:tcPr>
                <w:tcW w:w="5791" w:type="dxa"/>
                <w:vAlign w:val="center"/>
              </w:tcPr>
              <w:p w14:paraId="73117EA5" w14:textId="77777777" w:rsidR="000D7FA5" w:rsidRPr="000D7FA5" w:rsidRDefault="000D7FA5" w:rsidP="000D7FA5">
                <w:pPr>
                  <w:spacing w:before="60" w:after="60"/>
                  <w:jc w:val="both"/>
                  <w:rPr>
                    <w:bCs/>
                  </w:rPr>
                </w:pPr>
                <w:r w:rsidRPr="000D7FA5">
                  <w:rPr>
                    <w:bCs/>
                  </w:rPr>
                  <w:t>801 - obec nebo městská část hlavního města Prahy</w:t>
                </w:r>
              </w:p>
            </w:tc>
          </w:sdtContent>
        </w:sdt>
      </w:tr>
      <w:tr w:rsidR="000D7FA5" w:rsidRPr="000D7FA5" w14:paraId="24145A6B" w14:textId="77777777" w:rsidTr="00EE2D0D">
        <w:trPr>
          <w:trHeight w:val="454"/>
        </w:trPr>
        <w:tc>
          <w:tcPr>
            <w:tcW w:w="3266" w:type="dxa"/>
            <w:vAlign w:val="center"/>
          </w:tcPr>
          <w:p w14:paraId="52A40589" w14:textId="77777777" w:rsidR="000D7FA5" w:rsidRPr="000D7FA5" w:rsidRDefault="000D7FA5" w:rsidP="000D7FA5">
            <w:pPr>
              <w:spacing w:before="60" w:after="60"/>
              <w:jc w:val="both"/>
            </w:pPr>
            <w:r w:rsidRPr="000D7FA5">
              <w:t>Zastoupení zadavatele:</w:t>
            </w:r>
          </w:p>
        </w:tc>
        <w:tc>
          <w:tcPr>
            <w:tcW w:w="5791" w:type="dxa"/>
            <w:vAlign w:val="center"/>
          </w:tcPr>
          <w:p w14:paraId="79754CE8" w14:textId="38E236B6" w:rsidR="000D7FA5" w:rsidRPr="000D7FA5" w:rsidRDefault="00481218" w:rsidP="00D37F01">
            <w:pPr>
              <w:spacing w:before="60" w:after="60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66073737"/>
                <w:placeholder>
                  <w:docPart w:val="213CEF841AA24CB89E84FB0916FEA073"/>
                </w:placeholder>
                <w:text/>
              </w:sdtPr>
              <w:sdtEndPr/>
              <w:sdtContent>
                <w:r w:rsidR="00D37F01">
                  <w:rPr>
                    <w:bCs/>
                  </w:rPr>
                  <w:t>Ing. Pavel Janata, místostarosta, pověřen na základě usnesení zastupitelstva města č. 9/6/ZM/2018</w:t>
                </w:r>
              </w:sdtContent>
            </w:sdt>
            <w:r w:rsidR="002C7C4C">
              <w:rPr>
                <w:bCs/>
              </w:rPr>
              <w:t xml:space="preserve"> ze dne 20.11.2018</w:t>
            </w:r>
          </w:p>
        </w:tc>
      </w:tr>
      <w:tr w:rsidR="000D7FA5" w:rsidRPr="000D7FA5" w14:paraId="1D8F7162" w14:textId="77777777" w:rsidTr="00EE2D0D">
        <w:trPr>
          <w:trHeight w:val="454"/>
        </w:trPr>
        <w:tc>
          <w:tcPr>
            <w:tcW w:w="3266" w:type="dxa"/>
            <w:vAlign w:val="center"/>
          </w:tcPr>
          <w:p w14:paraId="3BDD7158" w14:textId="77777777" w:rsidR="000D7FA5" w:rsidRPr="000D7FA5" w:rsidRDefault="000D7FA5" w:rsidP="000D7FA5">
            <w:pPr>
              <w:spacing w:before="60" w:after="60"/>
              <w:jc w:val="both"/>
            </w:pPr>
            <w:r w:rsidRPr="000D7FA5">
              <w:t>Adresa profilu zadavatele:</w:t>
            </w:r>
          </w:p>
        </w:tc>
        <w:sdt>
          <w:sdtPr>
            <w:rPr>
              <w:bCs/>
            </w:rPr>
            <w:id w:val="171997220"/>
            <w:placeholder>
              <w:docPart w:val="CA1DD9315CF0456798981348AB28BFF8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395218D5" w14:textId="77777777" w:rsidR="000D7FA5" w:rsidRPr="000D7FA5" w:rsidRDefault="000D7FA5" w:rsidP="000D7FA5">
                <w:pPr>
                  <w:spacing w:before="60" w:after="60"/>
                  <w:jc w:val="both"/>
                  <w:rPr>
                    <w:bCs/>
                  </w:rPr>
                </w:pPr>
                <w:r w:rsidRPr="000D7FA5">
                  <w:rPr>
                    <w:bCs/>
                  </w:rPr>
                  <w:t xml:space="preserve">https://zakazky.trebic.cz/ </w:t>
                </w:r>
              </w:p>
            </w:tc>
          </w:sdtContent>
        </w:sdt>
      </w:tr>
    </w:tbl>
    <w:p w14:paraId="3D2D8656" w14:textId="2FFE9425" w:rsidR="00797F5A" w:rsidRDefault="00797F5A" w:rsidP="00797F5A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bookmarkStart w:id="8" w:name="_Hlk60322526"/>
      <w:bookmarkEnd w:id="5"/>
      <w:bookmarkEnd w:id="6"/>
      <w:r>
        <w:t>(„</w:t>
      </w:r>
      <w:r w:rsidR="00104227">
        <w:rPr>
          <w:b/>
          <w:bCs/>
        </w:rPr>
        <w:t>veřejná zakázka</w:t>
      </w:r>
      <w:r>
        <w:t>“</w:t>
      </w:r>
      <w:r w:rsidR="002B63EA">
        <w:t>, „</w:t>
      </w:r>
      <w:r w:rsidR="002B63EA" w:rsidRPr="002B63EA">
        <w:rPr>
          <w:b/>
          <w:bCs/>
        </w:rPr>
        <w:t>zadavatel</w:t>
      </w:r>
      <w:r w:rsidR="002B63EA">
        <w:t>“</w:t>
      </w:r>
      <w:r>
        <w:t>)</w:t>
      </w:r>
      <w:bookmarkEnd w:id="7"/>
      <w:bookmarkEnd w:id="8"/>
    </w:p>
    <w:p w14:paraId="1687532F" w14:textId="77777777" w:rsidR="00370681" w:rsidRPr="00E12D7E" w:rsidRDefault="00571D80" w:rsidP="00370681">
      <w:pPr>
        <w:pStyle w:val="Nadpis1"/>
        <w:keepLines w:val="0"/>
        <w:pageBreakBefore/>
      </w:pPr>
      <w:bookmarkStart w:id="9" w:name="_Toc56196926"/>
      <w:r>
        <w:lastRenderedPageBreak/>
        <w:t>Základní informace</w:t>
      </w:r>
      <w:r w:rsidR="009920D7">
        <w:t xml:space="preserve"> o </w:t>
      </w:r>
      <w:r>
        <w:t>dodavateli</w:t>
      </w:r>
      <w:bookmarkEnd w:id="9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104227" w14:paraId="34B1CA54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08EDF8E" w14:textId="77777777" w:rsidR="00104227" w:rsidRPr="00CE431E" w:rsidRDefault="00104227" w:rsidP="006F0773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 w:rsidR="001D10F8"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5791" w:type="dxa"/>
            <w:vAlign w:val="center"/>
          </w:tcPr>
          <w:p w14:paraId="64232E3D" w14:textId="77777777" w:rsidR="00104227" w:rsidRPr="00EE7658" w:rsidRDefault="00525895" w:rsidP="006F0773">
            <w:pPr>
              <w:spacing w:before="60" w:after="60"/>
              <w:rPr>
                <w:rStyle w:val="Sil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651B1C06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3ABCF23" w14:textId="77777777" w:rsidR="00104227" w:rsidRPr="00EE7658" w:rsidRDefault="00104227" w:rsidP="006F0773">
            <w:pPr>
              <w:spacing w:before="60" w:after="60"/>
            </w:pPr>
            <w:r w:rsidRPr="00903708">
              <w:t>Sídlo</w:t>
            </w:r>
            <w:r w:rsidR="001D10F8">
              <w:rPr>
                <w:b/>
                <w:bCs/>
              </w:rPr>
              <w:t xml:space="preserve"> </w:t>
            </w:r>
            <w:r w:rsidR="001D10F8" w:rsidRPr="001D10F8">
              <w:t>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1136244B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7D954A4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C0EF6A8" w14:textId="77777777" w:rsidR="00104227" w:rsidRPr="00EE7658" w:rsidRDefault="00104227" w:rsidP="006F0773">
            <w:pPr>
              <w:spacing w:before="60" w:after="60"/>
            </w:pPr>
            <w:r w:rsidRPr="00903708">
              <w:t>IČO</w:t>
            </w:r>
            <w:r w:rsidR="001D10F8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45197B20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65A4FE16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34F3C7D" w14:textId="77777777" w:rsidR="00104227" w:rsidRPr="00EE7658" w:rsidRDefault="005A00F6" w:rsidP="006F0773">
            <w:pPr>
              <w:spacing w:before="60" w:after="60"/>
            </w:pPr>
            <w:r>
              <w:t>DIČ</w:t>
            </w:r>
            <w:r w:rsidR="001D10F8" w:rsidRPr="001D10F8">
              <w:t xml:space="preserve"> 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71D07853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00A46562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5B48E9A" w14:textId="77777777" w:rsidR="00104227" w:rsidRPr="00CE431E" w:rsidRDefault="005A00F6" w:rsidP="006F0773">
            <w:pPr>
              <w:spacing w:before="60" w:after="60"/>
            </w:pPr>
            <w:r w:rsidRPr="00CE431E">
              <w:t>Zápis ve veřejném rejstříku:</w:t>
            </w:r>
          </w:p>
        </w:tc>
        <w:tc>
          <w:tcPr>
            <w:tcW w:w="5791" w:type="dxa"/>
            <w:vAlign w:val="center"/>
          </w:tcPr>
          <w:p w14:paraId="7ACF600A" w14:textId="77777777" w:rsidR="00104227" w:rsidRPr="00EE7658" w:rsidRDefault="003B0D07" w:rsidP="006F0773">
            <w:pPr>
              <w:spacing w:before="60" w:after="60"/>
            </w:pPr>
            <w:r w:rsidRPr="00903708">
              <w:t>OR vedený</w:t>
            </w:r>
            <w:r w:rsidR="00525895">
              <w:t xml:space="preserve">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  <w:r>
              <w:t xml:space="preserve">, sp. zn.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</w:p>
        </w:tc>
      </w:tr>
      <w:tr w:rsidR="003B0D07" w14:paraId="2BF9EF24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DD21CEB" w14:textId="77777777" w:rsidR="003B0D07" w:rsidRPr="00EE7658" w:rsidRDefault="003B0D07" w:rsidP="006F0773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="002B63EA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40AC45AE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70EE0180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E580422" w14:textId="77777777" w:rsidR="003B0D07" w:rsidRDefault="008E17B9" w:rsidP="006F0773">
            <w:pPr>
              <w:spacing w:before="60" w:after="60"/>
            </w:pPr>
            <w:r>
              <w:t>Telefon</w:t>
            </w:r>
            <w:r w:rsidR="002B63EA">
              <w:t xml:space="preserve"> </w:t>
            </w:r>
            <w:r w:rsidR="002B63EA"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01A34DD8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8125A" w14:paraId="4301B4F0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5BC87E1" w14:textId="77777777" w:rsidR="0088125A" w:rsidRDefault="0088125A" w:rsidP="006F0773">
            <w:pPr>
              <w:spacing w:before="60" w:after="60"/>
            </w:pPr>
            <w:r>
              <w:t xml:space="preserve">E-mail </w:t>
            </w:r>
            <w:r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5CB5BC32" w14:textId="77777777" w:rsidR="0088125A" w:rsidRPr="009D4C0D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0F880573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3872ECF" w14:textId="77777777" w:rsidR="003B0D07" w:rsidRDefault="0086303A" w:rsidP="006F0773">
            <w:pPr>
              <w:spacing w:before="60" w:after="60"/>
            </w:pPr>
            <w:r>
              <w:t xml:space="preserve">Webová adresa </w:t>
            </w:r>
            <w:r w:rsidR="002B63EA" w:rsidRPr="001D10F8">
              <w:t>dodavatele</w:t>
            </w:r>
            <w:r w:rsidR="008E17B9">
              <w:t>:</w:t>
            </w:r>
          </w:p>
        </w:tc>
        <w:tc>
          <w:tcPr>
            <w:tcW w:w="5791" w:type="dxa"/>
            <w:vAlign w:val="center"/>
          </w:tcPr>
          <w:p w14:paraId="641B89F2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35137F40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045BBE8" w14:textId="77777777" w:rsidR="003B0D07" w:rsidRDefault="008E17B9" w:rsidP="006F0773">
            <w:pPr>
              <w:spacing w:before="60" w:after="60"/>
            </w:pPr>
            <w:r>
              <w:t>Kontaktní osoba – jméno:</w:t>
            </w:r>
          </w:p>
        </w:tc>
        <w:tc>
          <w:tcPr>
            <w:tcW w:w="5791" w:type="dxa"/>
            <w:vAlign w:val="center"/>
          </w:tcPr>
          <w:p w14:paraId="3E4696C9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4D21849B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805991C" w14:textId="77777777" w:rsidR="003B0D07" w:rsidRDefault="008E17B9" w:rsidP="006F0773">
            <w:pPr>
              <w:spacing w:before="60" w:after="60"/>
            </w:pPr>
            <w:r>
              <w:t>Kontaktní osoba – telefon:</w:t>
            </w:r>
          </w:p>
        </w:tc>
        <w:tc>
          <w:tcPr>
            <w:tcW w:w="5791" w:type="dxa"/>
            <w:vAlign w:val="center"/>
          </w:tcPr>
          <w:p w14:paraId="19CF9F5D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14AC7508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9E915A3" w14:textId="77777777" w:rsidR="003B0D07" w:rsidRDefault="008E17B9" w:rsidP="006F0773">
            <w:pPr>
              <w:spacing w:before="60" w:after="60"/>
            </w:pPr>
            <w:r>
              <w:t>Kontaktní osoba – e-mail:</w:t>
            </w:r>
          </w:p>
        </w:tc>
        <w:tc>
          <w:tcPr>
            <w:tcW w:w="5791" w:type="dxa"/>
            <w:vAlign w:val="center"/>
          </w:tcPr>
          <w:p w14:paraId="1DEFD433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13CF7359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71278D7" w14:textId="77777777" w:rsidR="003B0D07" w:rsidRDefault="008E17B9" w:rsidP="006F0773">
            <w:pPr>
              <w:spacing w:before="60" w:after="60"/>
            </w:pPr>
            <w:r>
              <w:t>Dodavatel je malý nebo střední podnik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5AB2AE24" w14:textId="77777777" w:rsidR="003B0D07" w:rsidRPr="00EE7658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  <w:tr w:rsidR="0086303A" w14:paraId="690087EE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888CFC3" w14:textId="77777777" w:rsidR="0086303A" w:rsidRDefault="0086303A" w:rsidP="006F0773">
            <w:pPr>
              <w:spacing w:before="60" w:after="60"/>
            </w:pPr>
            <w:r>
              <w:t>Dodavatel je zapsán</w:t>
            </w:r>
            <w:r w:rsidR="009920D7">
              <w:t xml:space="preserve"> v </w:t>
            </w:r>
            <w:r>
              <w:t>evidenci skutečných majitelů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539728AE" w14:textId="77777777" w:rsidR="0086303A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</w:tbl>
    <w:p w14:paraId="546BA4CE" w14:textId="77777777" w:rsidR="00370681" w:rsidRDefault="00370681" w:rsidP="00370681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>(„</w:t>
      </w:r>
      <w:r w:rsidRPr="00797F5A">
        <w:rPr>
          <w:b/>
          <w:bCs/>
        </w:rPr>
        <w:t>účastník</w:t>
      </w:r>
      <w:r>
        <w:t>“)</w:t>
      </w:r>
    </w:p>
    <w:p w14:paraId="409E4987" w14:textId="77777777" w:rsidR="00E12D7E" w:rsidRPr="0030491F" w:rsidRDefault="00902243" w:rsidP="00496FC9">
      <w:pPr>
        <w:pStyle w:val="Nadpis1"/>
        <w:keepLines w:val="0"/>
        <w:pageBreakBefore/>
      </w:pPr>
      <w:bookmarkStart w:id="10" w:name="_Toc56196927"/>
      <w:r>
        <w:t>Kvalifikace</w:t>
      </w:r>
      <w:bookmarkEnd w:id="10"/>
    </w:p>
    <w:p w14:paraId="13779FF4" w14:textId="77777777" w:rsidR="00091F3F" w:rsidRPr="000D7FA5" w:rsidRDefault="001D0797" w:rsidP="00E12D7E">
      <w:pPr>
        <w:pStyle w:val="Tloslovan"/>
      </w:pPr>
      <w:r w:rsidRPr="000D7FA5">
        <w:rPr>
          <w:rFonts w:eastAsia="Calibri"/>
          <w:lang w:eastAsia="cs-CZ"/>
        </w:rPr>
        <w:t xml:space="preserve">Účastník </w:t>
      </w:r>
      <w:r w:rsidR="00214512" w:rsidRPr="000D7FA5">
        <w:rPr>
          <w:rFonts w:eastAsia="Calibri"/>
          <w:lang w:eastAsia="cs-CZ"/>
        </w:rPr>
        <w:t>čestně prohlašuje, že</w:t>
      </w:r>
      <w:r w:rsidR="00214512" w:rsidRPr="000D7FA5">
        <w:t xml:space="preserve"> splňuje základní způsobilost požadovanou zákonem č. 134/2016 Sb.,</w:t>
      </w:r>
      <w:r w:rsidR="009920D7" w:rsidRPr="000D7FA5">
        <w:t xml:space="preserve"> o </w:t>
      </w:r>
      <w:r w:rsidR="00214512" w:rsidRPr="000D7FA5">
        <w:t>zadávání veřejných zakázek, ve znění pozdějších předpisů, („</w:t>
      </w:r>
      <w:r w:rsidR="00214512" w:rsidRPr="000D7FA5">
        <w:rPr>
          <w:b/>
          <w:bCs/>
        </w:rPr>
        <w:t>ZZVZ</w:t>
      </w:r>
      <w:r w:rsidR="00214512" w:rsidRPr="000D7FA5">
        <w:t>“)</w:t>
      </w:r>
      <w:r w:rsidR="00D0079D" w:rsidRPr="000D7FA5">
        <w:t>,</w:t>
      </w:r>
      <w:r w:rsidR="009920D7" w:rsidRPr="000D7FA5">
        <w:t xml:space="preserve"> a </w:t>
      </w:r>
      <w:r w:rsidR="00214512" w:rsidRPr="000D7FA5">
        <w:t>zadavatelem pro plnění veřejné zakázky, která je uvedena</w:t>
      </w:r>
      <w:r w:rsidR="009920D7" w:rsidRPr="000D7FA5">
        <w:t xml:space="preserve"> v </w:t>
      </w:r>
      <w:r w:rsidR="00214512" w:rsidRPr="000D7FA5">
        <w:t>textové části zadávací dokumentace („</w:t>
      </w:r>
      <w:r w:rsidR="00214512" w:rsidRPr="000D7FA5">
        <w:rPr>
          <w:b/>
          <w:bCs/>
        </w:rPr>
        <w:t>zadávací dokumentace</w:t>
      </w:r>
      <w:r w:rsidR="00214512" w:rsidRPr="000D7FA5">
        <w:t>“) na veřejnou zakázku,</w:t>
      </w:r>
      <w:r w:rsidR="009920D7" w:rsidRPr="000D7FA5">
        <w:t xml:space="preserve"> a </w:t>
      </w:r>
      <w:r w:rsidR="00214512" w:rsidRPr="000D7FA5">
        <w:t>to</w:t>
      </w:r>
      <w:r w:rsidR="009920D7" w:rsidRPr="000D7FA5">
        <w:t xml:space="preserve"> v </w:t>
      </w:r>
      <w:r w:rsidR="00214512" w:rsidRPr="000D7FA5">
        <w:t>následujícím rozsahu, tedy že je účastníkem, který</w:t>
      </w:r>
      <w:r w:rsidR="00091F3F" w:rsidRPr="000D7FA5">
        <w:rPr>
          <w:rStyle w:val="Znakapoznpodarou"/>
        </w:rPr>
        <w:footnoteReference w:id="1"/>
      </w:r>
      <w:r w:rsidR="00091F3F" w:rsidRPr="000D7FA5">
        <w:t>:</w:t>
      </w:r>
    </w:p>
    <w:p w14:paraId="6F401A4C" w14:textId="77777777" w:rsidR="00091F3F" w:rsidRPr="000D7FA5" w:rsidRDefault="00EE7543" w:rsidP="00EE7543">
      <w:pPr>
        <w:pStyle w:val="Psmena"/>
      </w:pPr>
      <w:r w:rsidRPr="000D7FA5">
        <w:t>nemá</w:t>
      </w:r>
      <w:r w:rsidR="009920D7" w:rsidRPr="000D7FA5">
        <w:t xml:space="preserve"> v </w:t>
      </w:r>
      <w:r w:rsidRPr="000D7FA5">
        <w:t>České republice nebo</w:t>
      </w:r>
      <w:r w:rsidR="009920D7" w:rsidRPr="000D7FA5">
        <w:t xml:space="preserve"> v </w:t>
      </w:r>
      <w:r w:rsidRPr="000D7FA5">
        <w:t>zemi svého sídla</w:t>
      </w:r>
      <w:r w:rsidR="009920D7" w:rsidRPr="000D7FA5">
        <w:t xml:space="preserve"> v </w:t>
      </w:r>
      <w:r w:rsidRPr="000D7FA5">
        <w:t>evidenci daní zachycen splatný daňový nedoplatek ve vztahu ke spotřební dani,</w:t>
      </w:r>
    </w:p>
    <w:p w14:paraId="093DBA77" w14:textId="77777777" w:rsidR="00EE7543" w:rsidRPr="000D7FA5" w:rsidRDefault="00EE7543" w:rsidP="00EE7543">
      <w:pPr>
        <w:pStyle w:val="Psmena"/>
      </w:pPr>
      <w:r w:rsidRPr="000D7FA5">
        <w:t>nemá</w:t>
      </w:r>
      <w:r w:rsidR="009920D7" w:rsidRPr="000D7FA5">
        <w:t xml:space="preserve"> v </w:t>
      </w:r>
      <w:r w:rsidRPr="000D7FA5">
        <w:t>České republice nebo</w:t>
      </w:r>
      <w:r w:rsidR="009920D7" w:rsidRPr="000D7FA5">
        <w:t xml:space="preserve"> v </w:t>
      </w:r>
      <w:r w:rsidRPr="000D7FA5">
        <w:t>zemi svého sídla splatný nedoplatek na pojistném nebo na penále na veřejné zdravotní pojištění,</w:t>
      </w:r>
    </w:p>
    <w:p w14:paraId="20272D97" w14:textId="77777777" w:rsidR="00EE7543" w:rsidRPr="000D7FA5" w:rsidRDefault="00EE7543" w:rsidP="00EE7543">
      <w:pPr>
        <w:pStyle w:val="Psmena"/>
      </w:pPr>
      <w:r w:rsidRPr="000D7FA5">
        <w:t>v případě, že účastník není zapsán</w:t>
      </w:r>
      <w:r w:rsidR="009920D7" w:rsidRPr="000D7FA5">
        <w:t xml:space="preserve"> v </w:t>
      </w:r>
      <w:r w:rsidRPr="000D7FA5">
        <w:t>obchodním rejstříku, není</w:t>
      </w:r>
      <w:r w:rsidR="009920D7" w:rsidRPr="000D7FA5">
        <w:t xml:space="preserve"> v </w:t>
      </w:r>
      <w:r w:rsidRPr="000D7FA5">
        <w:t>likvidaci, nebylo proti němu vydáno rozhodnutí</w:t>
      </w:r>
      <w:r w:rsidR="009920D7" w:rsidRPr="000D7FA5">
        <w:t xml:space="preserve"> o </w:t>
      </w:r>
      <w:r w:rsidRPr="000D7FA5">
        <w:t>úpadku, nebyla vůči němu nařízena nucená správa podle jiného právního předpisu nebo není</w:t>
      </w:r>
      <w:r w:rsidR="009920D7" w:rsidRPr="000D7FA5">
        <w:t xml:space="preserve"> v </w:t>
      </w:r>
      <w:r w:rsidRPr="000D7FA5">
        <w:t>obdobné situaci podle právního řádu země svého sídla.</w:t>
      </w:r>
    </w:p>
    <w:p w14:paraId="13EFAF07" w14:textId="77777777" w:rsidR="00A76359" w:rsidRDefault="00A76359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</w:t>
      </w:r>
      <w:r w:rsidRPr="00C96C2E">
        <w:t xml:space="preserve"> </w:t>
      </w:r>
      <w:r>
        <w:t>z</w:t>
      </w:r>
      <w:r w:rsidRPr="00C96C2E">
        <w:t xml:space="preserve">adavatel může </w:t>
      </w:r>
      <w:r w:rsidR="00037A3B">
        <w:t>postupem podle § 46 odst. 1 ZZVZ požadovat</w:t>
      </w:r>
      <w:r w:rsidRPr="00C96C2E">
        <w:t xml:space="preserve"> předložení originálů nebo úředně ověřených kopií dokladů</w:t>
      </w:r>
      <w:r w:rsidR="009920D7">
        <w:t xml:space="preserve"> o </w:t>
      </w:r>
      <w:r w:rsidRPr="00C96C2E">
        <w:t>kvalifikaci</w:t>
      </w:r>
      <w:r w:rsidRPr="00074933">
        <w:t xml:space="preserve"> </w:t>
      </w:r>
      <w:r>
        <w:t>uvedených</w:t>
      </w:r>
      <w:r w:rsidR="009920D7">
        <w:t xml:space="preserve"> v </w:t>
      </w:r>
      <w:r>
        <w:t xml:space="preserve">kapitole 7. </w:t>
      </w:r>
      <w:r w:rsidRPr="002068DE">
        <w:t>zadávací dokumentace</w:t>
      </w:r>
      <w:r>
        <w:t>, resp.</w:t>
      </w:r>
      <w:r w:rsidR="009920D7">
        <w:t xml:space="preserve"> v </w:t>
      </w:r>
      <w:r>
        <w:t>ZZVZ, přičemž nesplnění této povinnosti může být důvodem</w:t>
      </w:r>
      <w:r w:rsidR="009920D7">
        <w:t xml:space="preserve"> k </w:t>
      </w:r>
      <w:r>
        <w:t>vyloučení účastníka</w:t>
      </w:r>
      <w:r w:rsidR="009920D7">
        <w:t xml:space="preserve"> z </w:t>
      </w:r>
      <w:r>
        <w:t>účasti</w:t>
      </w:r>
      <w:r w:rsidR="009920D7">
        <w:t xml:space="preserve"> v </w:t>
      </w:r>
      <w:r>
        <w:t>zadávacím řízení.</w:t>
      </w:r>
    </w:p>
    <w:p w14:paraId="6D1A4D9F" w14:textId="77777777" w:rsidR="00496FC9" w:rsidRDefault="00806110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bude-li zadavatelem vyzván</w:t>
      </w:r>
      <w:r w:rsidR="009920D7">
        <w:t xml:space="preserve"> k </w:t>
      </w:r>
      <w:r>
        <w:t xml:space="preserve">uzavření smlouvy </w:t>
      </w:r>
      <w:r w:rsidR="00E15988">
        <w:t>na veřejnou zakázku</w:t>
      </w:r>
      <w:r>
        <w:t xml:space="preserve">, </w:t>
      </w:r>
      <w:r w:rsidR="005816E4">
        <w:t>z</w:t>
      </w:r>
      <w:r w:rsidR="005816E4" w:rsidRPr="00C96C2E">
        <w:t xml:space="preserve">adavatel si </w:t>
      </w:r>
      <w:r w:rsidR="005816E4">
        <w:t xml:space="preserve">před uzavřením smlouvy </w:t>
      </w:r>
      <w:r w:rsidR="005816E4" w:rsidRPr="0007390E">
        <w:t>od vybraného dodavatele</w:t>
      </w:r>
      <w:r w:rsidR="009920D7">
        <w:t xml:space="preserve"> v </w:t>
      </w:r>
      <w:r w:rsidR="005816E4" w:rsidRPr="0007390E">
        <w:t>souladu</w:t>
      </w:r>
      <w:r w:rsidR="009920D7">
        <w:t xml:space="preserve"> s </w:t>
      </w:r>
      <w:r w:rsidR="005816E4" w:rsidRPr="0007390E">
        <w:t>§</w:t>
      </w:r>
      <w:r w:rsidR="005816E4">
        <w:t> </w:t>
      </w:r>
      <w:r w:rsidR="005816E4" w:rsidRPr="0007390E">
        <w:t>86</w:t>
      </w:r>
      <w:r w:rsidR="005816E4">
        <w:t> </w:t>
      </w:r>
      <w:r w:rsidR="005816E4" w:rsidRPr="0007390E">
        <w:t>odst.</w:t>
      </w:r>
      <w:r w:rsidR="005816E4">
        <w:t> 3</w:t>
      </w:r>
      <w:r w:rsidR="005816E4" w:rsidRPr="0007390E">
        <w:t xml:space="preserve"> </w:t>
      </w:r>
      <w:r w:rsidR="005816E4">
        <w:t>ZZVZ</w:t>
      </w:r>
      <w:r w:rsidR="005816E4" w:rsidRPr="0007390E">
        <w:t xml:space="preserve"> vždy vyžádá předložení originálů nebo ověřených kopií dokladů</w:t>
      </w:r>
      <w:r w:rsidR="009920D7">
        <w:t xml:space="preserve"> o </w:t>
      </w:r>
      <w:r w:rsidR="005816E4" w:rsidRPr="0007390E">
        <w:t>kvalifikaci</w:t>
      </w:r>
      <w:r w:rsidR="005816E4">
        <w:t xml:space="preserve"> uvedených</w:t>
      </w:r>
      <w:r w:rsidR="009920D7">
        <w:t xml:space="preserve"> v </w:t>
      </w:r>
      <w:r w:rsidR="005816E4">
        <w:t xml:space="preserve">kapitole 7. </w:t>
      </w:r>
      <w:r w:rsidR="005816E4" w:rsidRPr="002068DE">
        <w:t>zadávací dokumentace</w:t>
      </w:r>
      <w:r w:rsidR="005816E4">
        <w:t>, resp.</w:t>
      </w:r>
      <w:r w:rsidR="009920D7">
        <w:t xml:space="preserve"> v </w:t>
      </w:r>
      <w:r w:rsidR="005816E4">
        <w:t xml:space="preserve">ZZVZ, </w:t>
      </w:r>
      <w:r w:rsidR="005816E4" w:rsidRPr="0007390E">
        <w:t>pokud již nebyly</w:t>
      </w:r>
      <w:r w:rsidR="009920D7">
        <w:t xml:space="preserve"> v </w:t>
      </w:r>
      <w:r w:rsidR="005816E4" w:rsidRPr="0007390E">
        <w:t>zadávacím řízení předloženy</w:t>
      </w:r>
      <w:r w:rsidR="005816E4">
        <w:t>, přičemž nesplnění této povinnosti může být důvodem</w:t>
      </w:r>
      <w:r w:rsidR="009920D7">
        <w:t xml:space="preserve"> k </w:t>
      </w:r>
      <w:r w:rsidR="005816E4">
        <w:t>vyloučení účastníka</w:t>
      </w:r>
      <w:r w:rsidR="009920D7">
        <w:t xml:space="preserve"> z </w:t>
      </w:r>
      <w:r w:rsidR="005816E4">
        <w:t>účasti</w:t>
      </w:r>
      <w:r w:rsidR="009920D7">
        <w:t xml:space="preserve"> v </w:t>
      </w:r>
      <w:r w:rsidR="005816E4">
        <w:t>zadávacím řízení</w:t>
      </w:r>
      <w:r>
        <w:t>.</w:t>
      </w:r>
    </w:p>
    <w:p w14:paraId="2520C1CD" w14:textId="77777777" w:rsidR="006D03E5" w:rsidRDefault="006D03E5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doklady</w:t>
      </w:r>
      <w:r w:rsidR="009920D7">
        <w:t xml:space="preserve"> k </w:t>
      </w:r>
      <w:r>
        <w:t>prokázání základní způsobilosti</w:t>
      </w:r>
      <w:r w:rsidR="009920D7">
        <w:t xml:space="preserve"> a </w:t>
      </w:r>
      <w:r>
        <w:t>výpis</w:t>
      </w:r>
      <w:r w:rsidR="009920D7">
        <w:t xml:space="preserve"> z </w:t>
      </w:r>
      <w:r>
        <w:t xml:space="preserve">obchodního rejstříku musí prokazovat splnění požadovaného kritéria způsobilosti </w:t>
      </w:r>
      <w:r w:rsidR="002E79D6">
        <w:t>nejpozději</w:t>
      </w:r>
      <w:r w:rsidR="009920D7">
        <w:t xml:space="preserve"> v </w:t>
      </w:r>
      <w:r w:rsidR="002E79D6">
        <w:t>době 3 měsíců přede dnem zahájení zadávacího řízení</w:t>
      </w:r>
      <w:r>
        <w:t>.</w:t>
      </w:r>
    </w:p>
    <w:p w14:paraId="74B7A4D2" w14:textId="77777777" w:rsidR="00E12D7E" w:rsidRPr="005E00E5" w:rsidRDefault="00496FC9" w:rsidP="00007F4B">
      <w:pPr>
        <w:pStyle w:val="Nadpis1"/>
        <w:keepLines w:val="0"/>
        <w:pageBreakBefore/>
      </w:pPr>
      <w:bookmarkStart w:id="11" w:name="_Toc56196928"/>
      <w:r>
        <w:t>Obchodní</w:t>
      </w:r>
      <w:r w:rsidR="00F74014">
        <w:t>,</w:t>
      </w:r>
      <w:r w:rsidR="00EB7CBD">
        <w:t xml:space="preserve"> pl</w:t>
      </w:r>
      <w:r w:rsidR="00AC5DC2">
        <w:t>a</w:t>
      </w:r>
      <w:r w:rsidR="00EB7CBD">
        <w:t>tební</w:t>
      </w:r>
      <w:r w:rsidR="009920D7">
        <w:t xml:space="preserve"> a </w:t>
      </w:r>
      <w:r w:rsidR="00F74014">
        <w:t xml:space="preserve">technické </w:t>
      </w:r>
      <w:r>
        <w:t>podmínky</w:t>
      </w:r>
      <w:bookmarkEnd w:id="11"/>
    </w:p>
    <w:p w14:paraId="443AF3D7" w14:textId="28A64BD4" w:rsidR="00A138FD" w:rsidRDefault="00A138FD" w:rsidP="00496FC9">
      <w:pPr>
        <w:pStyle w:val="Tloslovan"/>
      </w:pPr>
      <w:r>
        <w:t>Zadavatel stanovil</w:t>
      </w:r>
      <w:r w:rsidR="00C20440" w:rsidRPr="00C20440">
        <w:t xml:space="preserve"> </w:t>
      </w:r>
      <w:r w:rsidR="00C20440">
        <w:t>obchodní, platební</w:t>
      </w:r>
      <w:r w:rsidR="009920D7">
        <w:t xml:space="preserve"> a </w:t>
      </w:r>
      <w:r w:rsidR="00C20440">
        <w:t>technické podmínky pro realizaci veřejné zakázky,</w:t>
      </w:r>
      <w:r w:rsidR="009920D7">
        <w:t xml:space="preserve"> a </w:t>
      </w:r>
      <w:r w:rsidR="00C20440">
        <w:t>to formou textu návrhu smlouvy</w:t>
      </w:r>
      <w:r w:rsidR="009920D7">
        <w:t xml:space="preserve"> </w:t>
      </w:r>
      <w:r w:rsidR="007A176D">
        <w:t>obligatorního charakteru</w:t>
      </w:r>
      <w:r w:rsidR="00C20440">
        <w:t>, jejíž nedílnou součástí jsou uvedené podmínky.</w:t>
      </w:r>
      <w:r w:rsidR="00D37F01">
        <w:t xml:space="preserve"> Jedná se o příkazní smlouvu a nájemní smlouvu a smlouvu o výpůjčce</w:t>
      </w:r>
    </w:p>
    <w:p w14:paraId="24A95A25" w14:textId="3A253572" w:rsidR="00CA5290" w:rsidRDefault="00D37F01" w:rsidP="00D37F01">
      <w:pPr>
        <w:pStyle w:val="Tloslovan"/>
      </w:pPr>
      <w:r>
        <w:t>Náv</w:t>
      </w:r>
      <w:r w:rsidR="003C0073">
        <w:t>r</w:t>
      </w:r>
      <w:r>
        <w:t xml:space="preserve">hy </w:t>
      </w:r>
      <w:r w:rsidR="00CA5290">
        <w:t>sml</w:t>
      </w:r>
      <w:r>
        <w:t>uv</w:t>
      </w:r>
      <w:r w:rsidR="009920D7">
        <w:t xml:space="preserve"> </w:t>
      </w:r>
      <w:r w:rsidR="00CA5290">
        <w:t>byl</w:t>
      </w:r>
      <w:r>
        <w:t>y</w:t>
      </w:r>
      <w:r w:rsidR="00CA5290">
        <w:t xml:space="preserve"> přílohou zadávací dokumentace.</w:t>
      </w:r>
    </w:p>
    <w:p w14:paraId="0FF40B85" w14:textId="77777777" w:rsidR="007A176D" w:rsidRDefault="00A138FD" w:rsidP="00496FC9">
      <w:pPr>
        <w:pStyle w:val="Tloslovan"/>
      </w:pPr>
      <w:r>
        <w:t>Ú</w:t>
      </w:r>
      <w:r w:rsidRPr="00A138FD">
        <w:t xml:space="preserve">častník čestně prohlašuje, že akceptuje </w:t>
      </w:r>
      <w:r w:rsidR="00D80BDC">
        <w:t>obchodní, platební</w:t>
      </w:r>
      <w:r w:rsidR="009920D7">
        <w:t xml:space="preserve"> a </w:t>
      </w:r>
      <w:r w:rsidR="00D80BDC">
        <w:t>technické podmínky pro realizaci veřejné zakázky</w:t>
      </w:r>
      <w:r w:rsidR="007A176D">
        <w:t>.</w:t>
      </w:r>
    </w:p>
    <w:p w14:paraId="206AAB22" w14:textId="34E566CB" w:rsidR="00496FC9" w:rsidRDefault="007A176D" w:rsidP="00496FC9">
      <w:pPr>
        <w:pStyle w:val="Tloslovan"/>
      </w:pPr>
      <w:r>
        <w:t>Ú</w:t>
      </w:r>
      <w:r w:rsidRPr="00A138FD">
        <w:t xml:space="preserve">častník čestně prohlašuje, že </w:t>
      </w:r>
      <w:r>
        <w:t xml:space="preserve">je </w:t>
      </w:r>
      <w:r w:rsidR="00D37F01">
        <w:t xml:space="preserve">návrhy </w:t>
      </w:r>
      <w:r>
        <w:t>sml</w:t>
      </w:r>
      <w:r w:rsidR="00D37F01">
        <w:t>uv</w:t>
      </w:r>
      <w:r w:rsidR="00D80BDC">
        <w:t>, včetně všech jej</w:t>
      </w:r>
      <w:r w:rsidR="00D37F01">
        <w:t>i</w:t>
      </w:r>
      <w:r w:rsidR="00D80BDC">
        <w:t>ch příloh,</w:t>
      </w:r>
      <w:r>
        <w:t xml:space="preserve"> v</w:t>
      </w:r>
      <w:r w:rsidR="00A138FD" w:rsidRPr="00A138FD">
        <w:t>ázán.</w:t>
      </w:r>
    </w:p>
    <w:p w14:paraId="37340B92" w14:textId="77777777" w:rsidR="00C03DAD" w:rsidRDefault="00C03DAD" w:rsidP="00C03DAD">
      <w:pPr>
        <w:pStyle w:val="Tloslovan"/>
      </w:pPr>
      <w:r>
        <w:t>Údaje do smlouvy:</w:t>
      </w:r>
    </w:p>
    <w:tbl>
      <w:tblPr>
        <w:tblW w:w="8221" w:type="dxa"/>
        <w:tblInd w:w="83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C03DAD" w:rsidRPr="00D2105B" w14:paraId="17A75A5A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2ACC02C" w14:textId="77777777" w:rsidR="00C03DAD" w:rsidRPr="00B85F5B" w:rsidRDefault="00C03DAD" w:rsidP="00070C0F">
            <w:pPr>
              <w:pStyle w:val="Obyejn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Zastoupení: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855338D" w14:textId="77777777" w:rsidR="00C03DAD" w:rsidRPr="00B85F5B" w:rsidRDefault="00C03DAD" w:rsidP="00070C0F">
            <w:pPr>
              <w:pStyle w:val="Obyejn"/>
              <w:rPr>
                <w:bCs/>
                <w:sz w:val="22"/>
                <w:szCs w:val="22"/>
                <w:highlight w:val="yellow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03DAD" w:rsidRPr="00D2105B" w14:paraId="49413A72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0A41F608" w14:textId="77777777" w:rsidR="00C03DAD" w:rsidRPr="00B85F5B" w:rsidRDefault="00C03DAD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Bankovní spojení: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1F884163" w14:textId="77777777" w:rsidR="00C03DAD" w:rsidRPr="00B85F5B" w:rsidRDefault="00C03DAD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03DAD" w:rsidRPr="00D2105B" w14:paraId="1635E9F3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666C0C31" w14:textId="77777777" w:rsidR="00C03DAD" w:rsidRPr="00B85F5B" w:rsidRDefault="00C03DAD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Číslo účtu: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5A1C9967" w14:textId="77777777" w:rsidR="00C03DAD" w:rsidRPr="00B85F5B" w:rsidRDefault="00C03DAD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03DAD" w:rsidRPr="00D2105B" w14:paraId="25C50286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D5CC77A" w14:textId="77777777" w:rsidR="00C03DAD" w:rsidRPr="00B85F5B" w:rsidRDefault="00C03DAD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obchodních a smluvních dodatků: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B5D4FA3" w14:textId="77777777" w:rsidR="00C03DAD" w:rsidRPr="00B85F5B" w:rsidRDefault="00C03DAD" w:rsidP="00070C0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03DAD" w:rsidRPr="00D2105B" w14:paraId="2C9A74CA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1FE8E26" w14:textId="77777777" w:rsidR="00C03DAD" w:rsidRPr="00B85F5B" w:rsidRDefault="00C03DAD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technických: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D9FF582" w14:textId="77777777" w:rsidR="00C03DAD" w:rsidRPr="00B85F5B" w:rsidRDefault="00C03DAD" w:rsidP="00070C0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3C7F26E6" w14:textId="77777777" w:rsidR="004E31E7" w:rsidRPr="003D5C26" w:rsidRDefault="004E31E7" w:rsidP="004E31E7">
      <w:pPr>
        <w:pStyle w:val="Nadpis1"/>
        <w:keepLines w:val="0"/>
        <w:pageBreakBefore/>
      </w:pPr>
      <w:bookmarkStart w:id="12" w:name="_Toc56196929"/>
      <w:bookmarkStart w:id="13" w:name="_Toc56196931"/>
      <w:r>
        <w:t>Kritéria hodnocení</w:t>
      </w:r>
      <w:bookmarkEnd w:id="12"/>
    </w:p>
    <w:p w14:paraId="75042443" w14:textId="622A7B54" w:rsidR="004E31E7" w:rsidRDefault="004E31E7" w:rsidP="004E31E7">
      <w:pPr>
        <w:pStyle w:val="Tloslovan"/>
        <w:numPr>
          <w:ilvl w:val="1"/>
          <w:numId w:val="32"/>
        </w:numPr>
      </w:pPr>
      <w:bookmarkStart w:id="14" w:name="_Toc56196930"/>
      <w:r>
        <w:t>Účastník čestně prohlašuje, že nabízí tuto hodnotu kritéria hodnocení: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35"/>
        <w:gridCol w:w="3021"/>
      </w:tblGrid>
      <w:tr w:rsidR="000D7FA5" w:rsidRPr="000D7FA5" w14:paraId="1F245DE7" w14:textId="77777777" w:rsidTr="00EE2D0D">
        <w:trPr>
          <w:trHeight w:val="680"/>
        </w:trPr>
        <w:tc>
          <w:tcPr>
            <w:tcW w:w="704" w:type="dxa"/>
            <w:tcBorders>
              <w:bottom w:val="dotted" w:sz="4" w:space="0" w:color="auto"/>
            </w:tcBorders>
            <w:vAlign w:val="center"/>
          </w:tcPr>
          <w:p w14:paraId="71637DBC" w14:textId="77777777" w:rsidR="000D7FA5" w:rsidRPr="000D7FA5" w:rsidRDefault="000D7FA5" w:rsidP="00EE2D0D">
            <w:pPr>
              <w:jc w:val="both"/>
            </w:pPr>
          </w:p>
        </w:tc>
        <w:tc>
          <w:tcPr>
            <w:tcW w:w="5337" w:type="dxa"/>
            <w:tcBorders>
              <w:bottom w:val="dotted" w:sz="4" w:space="0" w:color="auto"/>
            </w:tcBorders>
            <w:vAlign w:val="center"/>
          </w:tcPr>
          <w:p w14:paraId="10DB7E59" w14:textId="77777777" w:rsidR="000D7FA5" w:rsidRPr="000D7FA5" w:rsidRDefault="000D7FA5" w:rsidP="00EE2D0D">
            <w:pPr>
              <w:jc w:val="both"/>
              <w:rPr>
                <w:b/>
              </w:rPr>
            </w:pPr>
            <w:r w:rsidRPr="000D7FA5">
              <w:rPr>
                <w:b/>
              </w:rPr>
              <w:t>ROČNÍ CENA SPRÁVY A ÚDRŽBY VEŘEJNÝCH POHŘEBIŠŤ CELKEM (SOUČET 1 až 6) Kč BEZ DPH</w:t>
            </w:r>
          </w:p>
        </w:tc>
        <w:tc>
          <w:tcPr>
            <w:tcW w:w="3021" w:type="dxa"/>
            <w:tcBorders>
              <w:bottom w:val="dotted" w:sz="4" w:space="0" w:color="auto"/>
            </w:tcBorders>
            <w:vAlign w:val="center"/>
          </w:tcPr>
          <w:p w14:paraId="4F8AE948" w14:textId="77777777" w:rsidR="000D7FA5" w:rsidRPr="000D7FA5" w:rsidRDefault="000D7FA5" w:rsidP="00EE2D0D">
            <w:pPr>
              <w:jc w:val="right"/>
              <w:rPr>
                <w:b/>
              </w:rPr>
            </w:pPr>
            <w:r w:rsidRPr="000D7FA5">
              <w:rPr>
                <w:b/>
                <w:highlight w:val="yellow"/>
              </w:rPr>
              <w:t>………………………</w:t>
            </w:r>
            <w:r w:rsidRPr="000D7FA5">
              <w:rPr>
                <w:b/>
              </w:rPr>
              <w:t xml:space="preserve"> </w:t>
            </w:r>
          </w:p>
        </w:tc>
      </w:tr>
      <w:tr w:rsidR="000D7FA5" w:rsidRPr="000D7FA5" w14:paraId="66FD37D4" w14:textId="77777777" w:rsidTr="00EE2D0D">
        <w:trPr>
          <w:trHeight w:val="680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1332C3A" w14:textId="77777777" w:rsidR="000D7FA5" w:rsidRPr="000D7FA5" w:rsidRDefault="000D7FA5" w:rsidP="00EE2D0D">
            <w:pPr>
              <w:jc w:val="both"/>
            </w:pPr>
          </w:p>
        </w:tc>
        <w:tc>
          <w:tcPr>
            <w:tcW w:w="533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3348796" w14:textId="77777777" w:rsidR="000D7FA5" w:rsidRPr="000D7FA5" w:rsidRDefault="000D7FA5" w:rsidP="00EE2D0D">
            <w:pPr>
              <w:jc w:val="right"/>
            </w:pPr>
            <w:r w:rsidRPr="000D7FA5">
              <w:rPr>
                <w:i/>
              </w:rPr>
              <w:t>rozdělena na měsíční splátky (Kč bez DPH/měsíc)</w:t>
            </w:r>
          </w:p>
        </w:tc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1424928" w14:textId="77777777" w:rsidR="000D7FA5" w:rsidRPr="000D7FA5" w:rsidRDefault="000D7FA5" w:rsidP="00EE2D0D">
            <w:pPr>
              <w:jc w:val="right"/>
              <w:rPr>
                <w:b/>
              </w:rPr>
            </w:pPr>
            <w:r w:rsidRPr="000D7FA5">
              <w:rPr>
                <w:highlight w:val="yellow"/>
              </w:rPr>
              <w:t>…...…………………</w:t>
            </w:r>
          </w:p>
        </w:tc>
      </w:tr>
      <w:tr w:rsidR="000D7FA5" w:rsidRPr="000D7FA5" w14:paraId="586E8FA9" w14:textId="77777777" w:rsidTr="00EE2D0D">
        <w:trPr>
          <w:trHeight w:val="680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14:paraId="1B53B7FB" w14:textId="77777777" w:rsidR="000D7FA5" w:rsidRPr="000D7FA5" w:rsidRDefault="000D7FA5" w:rsidP="00EE2D0D">
            <w:pPr>
              <w:jc w:val="both"/>
            </w:pPr>
            <w:r w:rsidRPr="000D7FA5">
              <w:t>1.</w:t>
            </w:r>
          </w:p>
        </w:tc>
        <w:tc>
          <w:tcPr>
            <w:tcW w:w="5337" w:type="dxa"/>
            <w:tcBorders>
              <w:top w:val="double" w:sz="4" w:space="0" w:color="auto"/>
            </w:tcBorders>
            <w:vAlign w:val="center"/>
          </w:tcPr>
          <w:p w14:paraId="75C5CFB4" w14:textId="5FA54DF7" w:rsidR="000D7FA5" w:rsidRPr="000D7FA5" w:rsidRDefault="000D7FA5" w:rsidP="00EE2D0D">
            <w:pPr>
              <w:jc w:val="both"/>
            </w:pPr>
            <w:r w:rsidRPr="000D7FA5">
              <w:t xml:space="preserve">roční cena služeb správy veřejných pohřebišť (viz příloha č. 2 </w:t>
            </w:r>
            <w:r w:rsidR="00AD0168">
              <w:t xml:space="preserve">příkazní </w:t>
            </w:r>
            <w:r w:rsidRPr="000D7FA5">
              <w:t>smlouvy)</w:t>
            </w: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40BE1D15" w14:textId="77777777" w:rsidR="000D7FA5" w:rsidRPr="000D7FA5" w:rsidRDefault="000D7FA5" w:rsidP="00EE2D0D">
            <w:pPr>
              <w:jc w:val="right"/>
            </w:pPr>
            <w:r w:rsidRPr="000D7FA5">
              <w:rPr>
                <w:highlight w:val="yellow"/>
              </w:rPr>
              <w:t>………………………</w:t>
            </w:r>
          </w:p>
        </w:tc>
      </w:tr>
      <w:tr w:rsidR="000D7FA5" w:rsidRPr="000D7FA5" w14:paraId="52CAC417" w14:textId="77777777" w:rsidTr="00EE2D0D">
        <w:trPr>
          <w:trHeight w:val="680"/>
        </w:trPr>
        <w:tc>
          <w:tcPr>
            <w:tcW w:w="704" w:type="dxa"/>
            <w:vAlign w:val="center"/>
          </w:tcPr>
          <w:p w14:paraId="248A28DA" w14:textId="77777777" w:rsidR="000D7FA5" w:rsidRPr="000D7FA5" w:rsidRDefault="000D7FA5" w:rsidP="00EE2D0D">
            <w:pPr>
              <w:jc w:val="both"/>
            </w:pPr>
            <w:r w:rsidRPr="000D7FA5">
              <w:t>2.</w:t>
            </w:r>
          </w:p>
        </w:tc>
        <w:tc>
          <w:tcPr>
            <w:tcW w:w="5337" w:type="dxa"/>
            <w:vAlign w:val="center"/>
          </w:tcPr>
          <w:p w14:paraId="634E0098" w14:textId="63ACDCDD" w:rsidR="000D7FA5" w:rsidRPr="000D7FA5" w:rsidRDefault="000D7FA5" w:rsidP="00AD0168">
            <w:pPr>
              <w:jc w:val="both"/>
            </w:pPr>
            <w:r w:rsidRPr="000D7FA5">
              <w:t xml:space="preserve">roční cena úklidu správních budov včetně obřadní síně a jejího zázemí (viz příloha č. 3, bod 1 </w:t>
            </w:r>
            <w:r w:rsidR="00AD0168">
              <w:t>příkazní</w:t>
            </w:r>
            <w:r w:rsidR="00AD0168" w:rsidRPr="000D7FA5">
              <w:t xml:space="preserve"> </w:t>
            </w:r>
            <w:r w:rsidRPr="000D7FA5">
              <w:t>smlouvy)</w:t>
            </w:r>
          </w:p>
        </w:tc>
        <w:tc>
          <w:tcPr>
            <w:tcW w:w="3021" w:type="dxa"/>
            <w:vAlign w:val="center"/>
          </w:tcPr>
          <w:p w14:paraId="4279B969" w14:textId="77777777" w:rsidR="000D7FA5" w:rsidRPr="000D7FA5" w:rsidRDefault="000D7FA5" w:rsidP="00EE2D0D">
            <w:pPr>
              <w:jc w:val="right"/>
            </w:pPr>
            <w:r w:rsidRPr="000D7FA5">
              <w:rPr>
                <w:highlight w:val="yellow"/>
              </w:rPr>
              <w:t>………………………</w:t>
            </w:r>
          </w:p>
        </w:tc>
      </w:tr>
      <w:tr w:rsidR="000D7FA5" w:rsidRPr="000D7FA5" w14:paraId="6B42047B" w14:textId="77777777" w:rsidTr="00EE2D0D">
        <w:trPr>
          <w:trHeight w:val="680"/>
        </w:trPr>
        <w:tc>
          <w:tcPr>
            <w:tcW w:w="704" w:type="dxa"/>
            <w:vAlign w:val="center"/>
          </w:tcPr>
          <w:p w14:paraId="47D1831E" w14:textId="77777777" w:rsidR="000D7FA5" w:rsidRPr="000D7FA5" w:rsidRDefault="000D7FA5" w:rsidP="00EE2D0D">
            <w:pPr>
              <w:jc w:val="both"/>
            </w:pPr>
            <w:r w:rsidRPr="000D7FA5">
              <w:t>3.</w:t>
            </w:r>
          </w:p>
        </w:tc>
        <w:tc>
          <w:tcPr>
            <w:tcW w:w="5337" w:type="dxa"/>
            <w:vAlign w:val="center"/>
          </w:tcPr>
          <w:p w14:paraId="4B9FEACB" w14:textId="79A1E5D8" w:rsidR="000D7FA5" w:rsidRPr="000D7FA5" w:rsidRDefault="000D7FA5" w:rsidP="00AD0168">
            <w:pPr>
              <w:jc w:val="both"/>
            </w:pPr>
            <w:r w:rsidRPr="000D7FA5">
              <w:t xml:space="preserve">roční cena údržby a oprav veřejných pohřebišť (viz příloha č. 3, bod 2 </w:t>
            </w:r>
            <w:r w:rsidR="00AD0168">
              <w:t>příkazní</w:t>
            </w:r>
            <w:r w:rsidR="00AD0168" w:rsidRPr="000D7FA5">
              <w:t xml:space="preserve"> </w:t>
            </w:r>
            <w:r w:rsidRPr="000D7FA5">
              <w:t>smlouvy)</w:t>
            </w:r>
          </w:p>
        </w:tc>
        <w:tc>
          <w:tcPr>
            <w:tcW w:w="3021" w:type="dxa"/>
            <w:vAlign w:val="center"/>
          </w:tcPr>
          <w:p w14:paraId="50FF3FDE" w14:textId="77777777" w:rsidR="000D7FA5" w:rsidRPr="000D7FA5" w:rsidRDefault="000D7FA5" w:rsidP="00EE2D0D">
            <w:pPr>
              <w:jc w:val="right"/>
            </w:pPr>
            <w:r w:rsidRPr="000D7FA5">
              <w:rPr>
                <w:highlight w:val="yellow"/>
              </w:rPr>
              <w:t>………………………</w:t>
            </w:r>
          </w:p>
        </w:tc>
      </w:tr>
      <w:tr w:rsidR="000D7FA5" w:rsidRPr="000D7FA5" w14:paraId="4B9F4B4A" w14:textId="77777777" w:rsidTr="00EE2D0D">
        <w:trPr>
          <w:trHeight w:val="680"/>
        </w:trPr>
        <w:tc>
          <w:tcPr>
            <w:tcW w:w="704" w:type="dxa"/>
            <w:vAlign w:val="center"/>
          </w:tcPr>
          <w:p w14:paraId="5EB2E4E8" w14:textId="77777777" w:rsidR="000D7FA5" w:rsidRPr="000D7FA5" w:rsidRDefault="000D7FA5" w:rsidP="00EE2D0D">
            <w:pPr>
              <w:jc w:val="both"/>
            </w:pPr>
            <w:r w:rsidRPr="000D7FA5">
              <w:t>4.</w:t>
            </w:r>
          </w:p>
        </w:tc>
        <w:tc>
          <w:tcPr>
            <w:tcW w:w="5337" w:type="dxa"/>
            <w:vAlign w:val="center"/>
          </w:tcPr>
          <w:p w14:paraId="10048CCC" w14:textId="52FB8E52" w:rsidR="000D7FA5" w:rsidRPr="000D7FA5" w:rsidRDefault="000D7FA5" w:rsidP="00AD0168">
            <w:pPr>
              <w:jc w:val="both"/>
            </w:pPr>
            <w:r w:rsidRPr="000D7FA5">
              <w:t xml:space="preserve">roční cena údržby zeleně (viz příloha č. 3, bod 3 </w:t>
            </w:r>
            <w:r w:rsidR="00AD0168">
              <w:t>příkazní</w:t>
            </w:r>
            <w:r w:rsidR="00AD0168" w:rsidRPr="000D7FA5">
              <w:t xml:space="preserve"> </w:t>
            </w:r>
            <w:r w:rsidRPr="000D7FA5">
              <w:t>smlouvy)</w:t>
            </w:r>
          </w:p>
        </w:tc>
        <w:tc>
          <w:tcPr>
            <w:tcW w:w="3021" w:type="dxa"/>
            <w:vAlign w:val="center"/>
          </w:tcPr>
          <w:p w14:paraId="199A32E5" w14:textId="77777777" w:rsidR="000D7FA5" w:rsidRPr="000D7FA5" w:rsidRDefault="000D7FA5" w:rsidP="00EE2D0D">
            <w:pPr>
              <w:jc w:val="right"/>
            </w:pPr>
            <w:r w:rsidRPr="000D7FA5">
              <w:rPr>
                <w:highlight w:val="yellow"/>
              </w:rPr>
              <w:t>..…………………….</w:t>
            </w:r>
          </w:p>
        </w:tc>
      </w:tr>
      <w:tr w:rsidR="000D7FA5" w:rsidRPr="000D7FA5" w14:paraId="7FF19468" w14:textId="77777777" w:rsidTr="00EE2D0D">
        <w:trPr>
          <w:trHeight w:val="680"/>
        </w:trPr>
        <w:tc>
          <w:tcPr>
            <w:tcW w:w="704" w:type="dxa"/>
            <w:tcBorders>
              <w:left w:val="dotted" w:sz="4" w:space="0" w:color="auto"/>
            </w:tcBorders>
            <w:vAlign w:val="center"/>
          </w:tcPr>
          <w:p w14:paraId="39183664" w14:textId="77777777" w:rsidR="000D7FA5" w:rsidRPr="000D7FA5" w:rsidRDefault="000D7FA5" w:rsidP="00EE2D0D">
            <w:pPr>
              <w:jc w:val="both"/>
            </w:pPr>
            <w:r w:rsidRPr="000D7FA5">
              <w:t>5.</w:t>
            </w:r>
          </w:p>
        </w:tc>
        <w:tc>
          <w:tcPr>
            <w:tcW w:w="5337" w:type="dxa"/>
            <w:vAlign w:val="center"/>
          </w:tcPr>
          <w:p w14:paraId="70EB725E" w14:textId="178FCD90" w:rsidR="000D7FA5" w:rsidRPr="000D7FA5" w:rsidRDefault="000D7FA5" w:rsidP="00AD0168">
            <w:pPr>
              <w:jc w:val="both"/>
            </w:pPr>
            <w:r w:rsidRPr="000D7FA5">
              <w:t xml:space="preserve">roční cena zimní údržby komunikací veřejných pohřebišť (viz příloha č. 3, bod 4 </w:t>
            </w:r>
            <w:r w:rsidR="00AD0168">
              <w:t>příkazní</w:t>
            </w:r>
            <w:r w:rsidR="00AD0168" w:rsidRPr="000D7FA5">
              <w:t xml:space="preserve"> </w:t>
            </w:r>
            <w:r w:rsidRPr="000D7FA5">
              <w:t>smlouvy)</w:t>
            </w:r>
          </w:p>
        </w:tc>
        <w:tc>
          <w:tcPr>
            <w:tcW w:w="3021" w:type="dxa"/>
            <w:vAlign w:val="center"/>
          </w:tcPr>
          <w:p w14:paraId="138F6A66" w14:textId="77777777" w:rsidR="000D7FA5" w:rsidRPr="000D7FA5" w:rsidRDefault="000D7FA5" w:rsidP="00EE2D0D">
            <w:pPr>
              <w:jc w:val="right"/>
            </w:pPr>
            <w:r w:rsidRPr="000D7FA5">
              <w:rPr>
                <w:highlight w:val="yellow"/>
              </w:rPr>
              <w:t>………………………</w:t>
            </w:r>
          </w:p>
        </w:tc>
      </w:tr>
      <w:tr w:rsidR="000D7FA5" w:rsidRPr="000D7FA5" w14:paraId="7F6AAF33" w14:textId="77777777" w:rsidTr="00EE2D0D">
        <w:trPr>
          <w:trHeight w:val="680"/>
        </w:trPr>
        <w:tc>
          <w:tcPr>
            <w:tcW w:w="7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1D75350" w14:textId="77777777" w:rsidR="000D7FA5" w:rsidRPr="000D7FA5" w:rsidRDefault="000D7FA5" w:rsidP="00EE2D0D">
            <w:pPr>
              <w:jc w:val="both"/>
            </w:pPr>
            <w:r w:rsidRPr="000D7FA5">
              <w:t>6.</w:t>
            </w:r>
          </w:p>
        </w:tc>
        <w:tc>
          <w:tcPr>
            <w:tcW w:w="5337" w:type="dxa"/>
            <w:tcBorders>
              <w:bottom w:val="dotted" w:sz="4" w:space="0" w:color="auto"/>
            </w:tcBorders>
            <w:vAlign w:val="center"/>
          </w:tcPr>
          <w:p w14:paraId="6CA415E0" w14:textId="02CDC4C3" w:rsidR="000D7FA5" w:rsidRPr="000D7FA5" w:rsidRDefault="000D7FA5" w:rsidP="00AD0168">
            <w:pPr>
              <w:jc w:val="both"/>
            </w:pPr>
            <w:r w:rsidRPr="000D7FA5">
              <w:t xml:space="preserve">roční cena dalších činností (viz příloha č. 3, bod 5 </w:t>
            </w:r>
            <w:r w:rsidR="00AD0168">
              <w:t>příkazní</w:t>
            </w:r>
            <w:r w:rsidR="00AD0168" w:rsidRPr="000D7FA5">
              <w:t xml:space="preserve"> </w:t>
            </w:r>
            <w:r w:rsidRPr="000D7FA5">
              <w:t>smlouvy)</w:t>
            </w:r>
          </w:p>
        </w:tc>
        <w:tc>
          <w:tcPr>
            <w:tcW w:w="3021" w:type="dxa"/>
            <w:tcBorders>
              <w:bottom w:val="dotted" w:sz="4" w:space="0" w:color="auto"/>
            </w:tcBorders>
            <w:vAlign w:val="center"/>
          </w:tcPr>
          <w:p w14:paraId="6DE82F47" w14:textId="77777777" w:rsidR="000D7FA5" w:rsidRPr="000D7FA5" w:rsidRDefault="000D7FA5" w:rsidP="00EE2D0D">
            <w:pPr>
              <w:jc w:val="right"/>
              <w:rPr>
                <w:highlight w:val="yellow"/>
              </w:rPr>
            </w:pPr>
            <w:r w:rsidRPr="000D7FA5">
              <w:rPr>
                <w:highlight w:val="yellow"/>
              </w:rPr>
              <w:t>………………………</w:t>
            </w:r>
          </w:p>
        </w:tc>
      </w:tr>
    </w:tbl>
    <w:p w14:paraId="12CA2E6B" w14:textId="77777777" w:rsidR="000D7FA5" w:rsidRDefault="000D7FA5" w:rsidP="000D7FA5">
      <w:pPr>
        <w:pStyle w:val="Tloslovan"/>
        <w:numPr>
          <w:ilvl w:val="0"/>
          <w:numId w:val="0"/>
        </w:numPr>
        <w:ind w:left="851"/>
      </w:pPr>
    </w:p>
    <w:p w14:paraId="67E637D3" w14:textId="77777777" w:rsidR="004E31E7" w:rsidRPr="003D5C26" w:rsidRDefault="004E31E7" w:rsidP="004E31E7">
      <w:pPr>
        <w:pStyle w:val="Nadpis1"/>
        <w:keepLines w:val="0"/>
        <w:pageBreakBefore/>
      </w:pPr>
      <w:r>
        <w:t>Poddodavatelé</w:t>
      </w:r>
      <w:bookmarkEnd w:id="14"/>
    </w:p>
    <w:p w14:paraId="05F89211" w14:textId="77777777" w:rsidR="004E31E7" w:rsidRPr="00ED6E7B" w:rsidRDefault="004E31E7" w:rsidP="004E31E7">
      <w:pPr>
        <w:pStyle w:val="Tloslovan"/>
      </w:pPr>
      <w:r>
        <w:t>Ú</w:t>
      </w:r>
      <w:r w:rsidRPr="00A138FD">
        <w:t>častník čestně prohlašuje, že</w:t>
      </w:r>
      <w:r>
        <w:t xml:space="preserve"> </w:t>
      </w:r>
      <w:r>
        <w:rPr>
          <w:rFonts w:eastAsia="Calibri"/>
          <w:lang w:eastAsia="cs-CZ"/>
        </w:rPr>
        <w:t>na plnění veřejné zakázky se budou podílet následující poddodavatelé:</w:t>
      </w:r>
      <w:r>
        <w:rPr>
          <w:rStyle w:val="Znakapoznpodarou"/>
          <w:rFonts w:eastAsia="Calibri"/>
          <w:lang w:eastAsia="cs-CZ"/>
        </w:rPr>
        <w:footnoteReference w:id="2"/>
      </w:r>
    </w:p>
    <w:p w14:paraId="2C0845AF" w14:textId="77777777" w:rsidR="004E31E7" w:rsidRPr="0022725A" w:rsidRDefault="004E31E7" w:rsidP="004E31E7">
      <w:pPr>
        <w:pStyle w:val="Tloneslovan"/>
        <w:rPr>
          <w:b/>
          <w:bCs/>
          <w:i/>
          <w:iCs/>
        </w:rPr>
      </w:pPr>
      <w:r w:rsidRPr="0022725A">
        <w:rPr>
          <w:b/>
          <w:bCs/>
          <w:i/>
          <w:iCs/>
          <w:lang w:eastAsia="cs-CZ"/>
        </w:rPr>
        <w:t>Poddodavatel č. 1*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4E31E7" w14:paraId="05B9891E" w14:textId="77777777" w:rsidTr="00CA21F9">
        <w:trPr>
          <w:trHeight w:val="454"/>
        </w:trPr>
        <w:tc>
          <w:tcPr>
            <w:tcW w:w="3544" w:type="dxa"/>
          </w:tcPr>
          <w:p w14:paraId="54660431" w14:textId="77777777" w:rsidR="004E31E7" w:rsidRPr="00CE431E" w:rsidRDefault="004E31E7" w:rsidP="00CA21F9">
            <w:pPr>
              <w:spacing w:before="60" w:after="60"/>
            </w:pPr>
            <w:r>
              <w:t>Předmět</w:t>
            </w:r>
            <w:r w:rsidRPr="00B25340">
              <w:t xml:space="preserve"> poddodávky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68BBBFCA" w14:textId="77777777" w:rsidR="004E31E7" w:rsidRPr="00BD62C1" w:rsidRDefault="004E31E7" w:rsidP="00CA21F9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10F1215F" w14:textId="77777777" w:rsidTr="00CA21F9">
        <w:trPr>
          <w:trHeight w:val="454"/>
        </w:trPr>
        <w:tc>
          <w:tcPr>
            <w:tcW w:w="3544" w:type="dxa"/>
          </w:tcPr>
          <w:p w14:paraId="39CE0A7B" w14:textId="77777777" w:rsidR="004E31E7" w:rsidRPr="00CE431E" w:rsidRDefault="004E31E7" w:rsidP="00CA21F9">
            <w:pPr>
              <w:spacing w:before="60" w:after="60"/>
            </w:pPr>
            <w:r>
              <w:t xml:space="preserve">Objem </w:t>
            </w:r>
            <w:r w:rsidRPr="00B25340">
              <w:t>poddodávky</w:t>
            </w:r>
            <w:r>
              <w:t xml:space="preserve"> v % (v Kč):</w:t>
            </w:r>
          </w:p>
        </w:tc>
        <w:tc>
          <w:tcPr>
            <w:tcW w:w="4647" w:type="dxa"/>
            <w:vAlign w:val="center"/>
          </w:tcPr>
          <w:p w14:paraId="3074EE92" w14:textId="77777777" w:rsidR="004E31E7" w:rsidRPr="00BD62C1" w:rsidRDefault="004E31E7" w:rsidP="00CA21F9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43D11E06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0D99F42F" w14:textId="77777777" w:rsidR="004E31E7" w:rsidRPr="00CE431E" w:rsidRDefault="004E31E7" w:rsidP="00CA21F9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>
              <w:t>pod</w:t>
            </w:r>
            <w:r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4647" w:type="dxa"/>
            <w:vAlign w:val="center"/>
          </w:tcPr>
          <w:p w14:paraId="66396B2A" w14:textId="77777777" w:rsidR="004E31E7" w:rsidRPr="00EE7658" w:rsidRDefault="004E31E7" w:rsidP="00CA21F9">
            <w:pPr>
              <w:spacing w:before="60" w:after="60"/>
              <w:rPr>
                <w:rStyle w:val="Siln"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76353E3E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48799802" w14:textId="77777777" w:rsidR="004E31E7" w:rsidRPr="00EE7658" w:rsidRDefault="004E31E7" w:rsidP="00CA21F9">
            <w:pPr>
              <w:spacing w:before="60" w:after="60"/>
            </w:pPr>
            <w:r w:rsidRPr="00903708">
              <w:t>Sídlo</w:t>
            </w:r>
            <w:r>
              <w:rPr>
                <w:b/>
                <w:bCs/>
              </w:rPr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7BC957AB" w14:textId="77777777" w:rsidR="004E31E7" w:rsidRPr="00EE7658" w:rsidRDefault="004E31E7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622927DB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73A1CBED" w14:textId="77777777" w:rsidR="004E31E7" w:rsidRPr="00EE7658" w:rsidRDefault="004E31E7" w:rsidP="00CA21F9">
            <w:pPr>
              <w:spacing w:before="60" w:after="60"/>
            </w:pPr>
            <w:r w:rsidRPr="00903708">
              <w:t>IČO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21194999" w14:textId="77777777" w:rsidR="004E31E7" w:rsidRPr="00EE7658" w:rsidRDefault="004E31E7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483B36C2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5FEADC04" w14:textId="77777777" w:rsidR="004E31E7" w:rsidRPr="00EE7658" w:rsidRDefault="004E31E7" w:rsidP="00CA21F9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50076F07" w14:textId="77777777" w:rsidR="004E31E7" w:rsidRPr="00EE7658" w:rsidRDefault="004E31E7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7480F36A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22B09ACD" w14:textId="77777777" w:rsidR="004E31E7" w:rsidRDefault="004E31E7" w:rsidP="00CA21F9">
            <w:pPr>
              <w:spacing w:before="60" w:after="60"/>
            </w:pPr>
            <w:r>
              <w:t>Telefon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6C2F7AA5" w14:textId="77777777" w:rsidR="004E31E7" w:rsidRPr="009D4C0D" w:rsidRDefault="004E31E7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5A98472B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120723DE" w14:textId="77777777" w:rsidR="004E31E7" w:rsidRDefault="004E31E7" w:rsidP="00CA21F9">
            <w:pPr>
              <w:spacing w:before="60" w:after="60"/>
            </w:pPr>
            <w:r>
              <w:t>E-mail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36F7C6F4" w14:textId="77777777" w:rsidR="004E31E7" w:rsidRPr="00EE7658" w:rsidRDefault="004E31E7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57CBAF2A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1EEF363B" w14:textId="77777777" w:rsidR="004E31E7" w:rsidRDefault="004E31E7" w:rsidP="00CA21F9">
            <w:pPr>
              <w:spacing w:before="60" w:after="60"/>
            </w:pPr>
            <w:r>
              <w:t>Webová adresa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5A0047B4" w14:textId="77777777" w:rsidR="004E31E7" w:rsidRDefault="004E31E7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</w:tbl>
    <w:p w14:paraId="3C0BB1E1" w14:textId="77777777" w:rsidR="004E31E7" w:rsidRDefault="004E31E7" w:rsidP="004E31E7">
      <w:pPr>
        <w:pStyle w:val="Tloslovan"/>
        <w:numPr>
          <w:ilvl w:val="0"/>
          <w:numId w:val="0"/>
        </w:numPr>
        <w:ind w:left="851"/>
        <w:rPr>
          <w:rFonts w:eastAsia="Calibri"/>
          <w:i/>
          <w:lang w:eastAsia="cs-CZ"/>
        </w:rPr>
      </w:pPr>
      <w:r>
        <w:rPr>
          <w:rFonts w:eastAsia="Calibri"/>
          <w:i/>
          <w:lang w:eastAsia="cs-CZ"/>
        </w:rPr>
        <w:t>* v případě více poddodavatelů účastník tabulku zkopíruje podle potřeby.</w:t>
      </w:r>
    </w:p>
    <w:p w14:paraId="27B3D37D" w14:textId="77777777" w:rsidR="004E31E7" w:rsidRDefault="004E31E7" w:rsidP="004E31E7">
      <w:pPr>
        <w:pStyle w:val="Tloslovan"/>
        <w:numPr>
          <w:ilvl w:val="0"/>
          <w:numId w:val="0"/>
        </w:numPr>
      </w:pPr>
    </w:p>
    <w:p w14:paraId="38C53894" w14:textId="77777777" w:rsidR="004E31E7" w:rsidRPr="00A13E73" w:rsidRDefault="004E31E7" w:rsidP="004E31E7">
      <w:pPr>
        <w:pStyle w:val="Tloneslovan"/>
        <w:rPr>
          <w:b/>
          <w:bCs/>
          <w:i/>
          <w:iCs/>
          <w:highlight w:val="yellow"/>
          <w:lang w:eastAsia="cs-CZ"/>
        </w:rPr>
      </w:pPr>
      <w:r w:rsidRPr="00A13E73">
        <w:rPr>
          <w:b/>
          <w:bCs/>
          <w:i/>
          <w:iCs/>
          <w:highlight w:val="yellow"/>
          <w:lang w:eastAsia="cs-CZ"/>
        </w:rPr>
        <w:t>Alternativně:</w:t>
      </w:r>
    </w:p>
    <w:p w14:paraId="01185B43" w14:textId="77777777" w:rsidR="004E31E7" w:rsidRPr="003D5C26" w:rsidRDefault="004E31E7" w:rsidP="004E31E7">
      <w:pPr>
        <w:pStyle w:val="Tloslovan"/>
        <w:numPr>
          <w:ilvl w:val="1"/>
          <w:numId w:val="32"/>
        </w:numPr>
      </w:pPr>
      <w:r>
        <w:t>Ú</w:t>
      </w:r>
      <w:r w:rsidRPr="00A138FD">
        <w:t xml:space="preserve">častník čestně prohlašuje, </w:t>
      </w:r>
      <w:r w:rsidRPr="003D480F">
        <w:rPr>
          <w:rFonts w:eastAsia="Calibri"/>
          <w:lang w:eastAsia="cs-CZ"/>
        </w:rPr>
        <w:t>že na plnění veřejné zakázky se nebudou podílet poddodavatelé</w:t>
      </w:r>
      <w:r>
        <w:rPr>
          <w:rFonts w:eastAsia="Calibri"/>
          <w:lang w:eastAsia="cs-CZ"/>
        </w:rPr>
        <w:t>, resp. mu nejsou známi</w:t>
      </w:r>
      <w:r>
        <w:t>.</w:t>
      </w:r>
      <w:r w:rsidRPr="000E6D6E">
        <w:rPr>
          <w:rStyle w:val="Znakapoznpodarou"/>
          <w:rFonts w:eastAsia="Calibri"/>
          <w:lang w:eastAsia="cs-CZ"/>
        </w:rPr>
        <w:t xml:space="preserve"> </w:t>
      </w:r>
      <w:r>
        <w:rPr>
          <w:rStyle w:val="Znakapoznpodarou"/>
          <w:rFonts w:eastAsia="Calibri"/>
          <w:lang w:eastAsia="cs-CZ"/>
        </w:rPr>
        <w:footnoteReference w:id="3"/>
      </w:r>
    </w:p>
    <w:p w14:paraId="1E71D67C" w14:textId="77777777" w:rsidR="00E12D7E" w:rsidRPr="003D5C26" w:rsidRDefault="00885F81" w:rsidP="005C172F">
      <w:pPr>
        <w:pStyle w:val="Nadpis1"/>
        <w:keepLines w:val="0"/>
        <w:pageBreakBefore/>
      </w:pPr>
      <w:r>
        <w:t>P</w:t>
      </w:r>
      <w:r w:rsidR="006A0B54">
        <w:t>rohlášení účastníka, p</w:t>
      </w:r>
      <w:r>
        <w:t>odpis</w:t>
      </w:r>
      <w:bookmarkEnd w:id="13"/>
    </w:p>
    <w:p w14:paraId="103E0EEB" w14:textId="77777777" w:rsidR="00885F81" w:rsidRDefault="006A0B54" w:rsidP="00D04678">
      <w:pPr>
        <w:pStyle w:val="Tloslovan"/>
      </w:pPr>
      <w:r>
        <w:t>Účastník prohlašuje, že se seznámil se všemi zadávacími podmínkami</w:t>
      </w:r>
      <w:r w:rsidR="00A83716">
        <w:t xml:space="preserve"> </w:t>
      </w:r>
      <w:r w:rsidR="008B64F9">
        <w:t>veřejné zakázky</w:t>
      </w:r>
      <w:r w:rsidR="001D4C2C">
        <w:t>, zejména</w:t>
      </w:r>
      <w:r w:rsidR="009920D7">
        <w:t xml:space="preserve"> s </w:t>
      </w:r>
      <w:r w:rsidR="001D4C2C">
        <w:t xml:space="preserve">požadavky </w:t>
      </w:r>
      <w:r w:rsidR="00B5718A">
        <w:t xml:space="preserve">zadavatele </w:t>
      </w:r>
      <w:r w:rsidR="001D4C2C">
        <w:t>na předmět plnění veřejné zakázky, kvalifikaci</w:t>
      </w:r>
      <w:r w:rsidR="009920D7">
        <w:t xml:space="preserve"> a </w:t>
      </w:r>
      <w:r w:rsidR="001D4C2C">
        <w:t>obchodní</w:t>
      </w:r>
      <w:r w:rsidR="009920D7">
        <w:t xml:space="preserve"> a </w:t>
      </w:r>
      <w:r w:rsidR="001D4C2C">
        <w:t>platební podmínky,</w:t>
      </w:r>
      <w:r w:rsidR="009920D7">
        <w:t xml:space="preserve"> a </w:t>
      </w:r>
      <w:r w:rsidR="008B64F9">
        <w:t>že jim p</w:t>
      </w:r>
      <w:r w:rsidR="00A83716">
        <w:t>orozuměl</w:t>
      </w:r>
      <w:r>
        <w:t>.</w:t>
      </w:r>
    </w:p>
    <w:p w14:paraId="37CF115F" w14:textId="77777777" w:rsidR="00884643" w:rsidRDefault="00884643" w:rsidP="00936AB3">
      <w:pPr>
        <w:pStyle w:val="Tloslovan"/>
      </w:pPr>
      <w:r>
        <w:t>Účastník prohlašuje, že</w:t>
      </w:r>
      <w:r w:rsidR="009920D7">
        <w:t xml:space="preserve"> v </w:t>
      </w:r>
      <w:r>
        <w:t xml:space="preserve">případě výběru účastníka jako dodavatele veřejné </w:t>
      </w:r>
      <w:r w:rsidR="005C3F2B">
        <w:t>zakázky poskytne zadavateli součinnost nezbytnou</w:t>
      </w:r>
      <w:r w:rsidR="009920D7">
        <w:t xml:space="preserve"> k </w:t>
      </w:r>
      <w:r w:rsidR="005C3F2B">
        <w:t>uzavření smlouvy</w:t>
      </w:r>
      <w:r w:rsidR="001742E3">
        <w:t xml:space="preserve"> na veřejnou zakázku</w:t>
      </w:r>
      <w:r w:rsidR="005C3F2B">
        <w:t>.</w:t>
      </w:r>
    </w:p>
    <w:p w14:paraId="1DDA29FD" w14:textId="77777777" w:rsidR="003A6773" w:rsidRDefault="003A6773" w:rsidP="003A6773">
      <w:pPr>
        <w:pStyle w:val="Tloslovan"/>
      </w:pPr>
      <w:r>
        <w:t>Účastník prohlašuje, že všechny údaje</w:t>
      </w:r>
      <w:r w:rsidR="009920D7">
        <w:t xml:space="preserve"> a </w:t>
      </w:r>
      <w:r>
        <w:t>informace, které uvedl ve formuláři nabídky</w:t>
      </w:r>
      <w:r w:rsidR="009920D7">
        <w:t xml:space="preserve"> a v </w:t>
      </w:r>
      <w:r>
        <w:t>nabídce</w:t>
      </w:r>
      <w:r w:rsidR="008D1E08">
        <w:t>,</w:t>
      </w:r>
      <w:r>
        <w:t xml:space="preserve"> jsou pravdivé</w:t>
      </w:r>
      <w:r w:rsidR="009920D7">
        <w:t xml:space="preserve"> a </w:t>
      </w:r>
      <w:r>
        <w:t>že</w:t>
      </w:r>
      <w:r w:rsidR="009920D7">
        <w:t xml:space="preserve"> v </w:t>
      </w:r>
      <w:r>
        <w:t>případě potřeby poskytne zadavateli součinnost nezbytnou</w:t>
      </w:r>
      <w:r w:rsidR="009920D7">
        <w:t xml:space="preserve"> k </w:t>
      </w:r>
      <w:r>
        <w:t>ověření údajů</w:t>
      </w:r>
      <w:r w:rsidR="009920D7">
        <w:t xml:space="preserve"> a </w:t>
      </w:r>
      <w:r>
        <w:t>informací obsažených ve formuláři nabídky</w:t>
      </w:r>
      <w:r w:rsidR="009920D7">
        <w:t xml:space="preserve"> a v </w:t>
      </w:r>
      <w:r>
        <w:t>nabídce</w:t>
      </w:r>
      <w:r w:rsidR="009920D7">
        <w:t xml:space="preserve"> u </w:t>
      </w:r>
      <w:r>
        <w:t>třetích osob.</w:t>
      </w:r>
    </w:p>
    <w:p w14:paraId="5589A12E" w14:textId="77777777" w:rsidR="006F197A" w:rsidRDefault="006F197A" w:rsidP="006F197A">
      <w:pPr>
        <w:pStyle w:val="Tloslovan"/>
      </w:pPr>
      <w:r>
        <w:t>Účastník prohlašuje, že si je vědom, že u </w:t>
      </w:r>
      <w:r w:rsidRPr="000D3542">
        <w:t xml:space="preserve">vybraného dodavatele, je-li českou právnickou osobou, zadavatel zjistí údaje </w:t>
      </w:r>
      <w:r w:rsidRPr="005455B0">
        <w:t>o</w:t>
      </w:r>
      <w:r>
        <w:t> </w:t>
      </w:r>
      <w:r w:rsidRPr="005455B0">
        <w:t>jeho</w:t>
      </w:r>
      <w:r w:rsidRPr="000D3542">
        <w:t xml:space="preserve"> skutečném majiteli podle zákona upravujícího evidenci skutečných majitelů z</w:t>
      </w:r>
      <w:r>
        <w:t> </w:t>
      </w:r>
      <w:r w:rsidRPr="000D3542">
        <w:t>evidence skutečných majitelů podle téhož zákona</w:t>
      </w:r>
      <w:r>
        <w:t>. Účastník dále prohlašuje, že si je vědom, že zadavatel vyloučí vybraného dodavatele, je-li českou právnickou osobou, která má skutečného majitele, pokud nebylo možné zjistit údaje o jeho skutečném majiteli z evidence skutečných majitelů; k zápisu zpřístupněnému v evidenci skutečných majitelů po odeslání oznámení o vyloučení dodavatele se nepřihlíží.</w:t>
      </w:r>
    </w:p>
    <w:p w14:paraId="1BF94C7C" w14:textId="77777777" w:rsidR="006F197A" w:rsidRDefault="006F197A" w:rsidP="006F197A">
      <w:pPr>
        <w:pStyle w:val="Tloslovan"/>
        <w:numPr>
          <w:ilvl w:val="0"/>
          <w:numId w:val="0"/>
        </w:numPr>
        <w:ind w:left="851"/>
      </w:pPr>
      <w:r>
        <w:t>Účastník prohlašuje, že si je vědom, že u </w:t>
      </w:r>
      <w:r w:rsidRPr="000D3542">
        <w:t>vybraného</w:t>
      </w:r>
      <w:r>
        <w:t xml:space="preserve"> dodavatele, je-li zahraniční právnickou osobou, zadavatel ve výzvě podle § 122 odst. 3 ZZVZ vyzve rovněž k předložení výpisu ze zahraniční evidence obdobné evidenci skutečných majitelů nebo, není-li takové evidence,</w:t>
      </w:r>
    </w:p>
    <w:p w14:paraId="45F804AB" w14:textId="77777777" w:rsidR="006F197A" w:rsidRDefault="006F197A" w:rsidP="006F197A">
      <w:pPr>
        <w:pStyle w:val="Tloslovan"/>
        <w:numPr>
          <w:ilvl w:val="0"/>
          <w:numId w:val="35"/>
        </w:numPr>
        <w:ind w:left="1134" w:hanging="283"/>
      </w:pPr>
      <w:r>
        <w:t>ke sdělení identifikačních údajů všech osob, které jsou jeho skutečným majitelem, a</w:t>
      </w:r>
    </w:p>
    <w:p w14:paraId="56D7E2DF" w14:textId="77777777" w:rsidR="006F197A" w:rsidRDefault="006F197A" w:rsidP="006F197A">
      <w:pPr>
        <w:pStyle w:val="Tloslovan"/>
        <w:numPr>
          <w:ilvl w:val="0"/>
          <w:numId w:val="35"/>
        </w:numPr>
        <w:ind w:left="1134" w:hanging="283"/>
      </w:pPr>
      <w:r>
        <w:t>k předložení dokladů, z nichž vyplývá vztah všech osob podle písmene a) k dodavateli; těmito doklady jsou zejména</w:t>
      </w:r>
      <w:r w:rsidR="00AD728B">
        <w:t>:</w:t>
      </w:r>
    </w:p>
    <w:p w14:paraId="33275B2E" w14:textId="77777777" w:rsidR="006F197A" w:rsidRDefault="006F197A" w:rsidP="006F197A">
      <w:pPr>
        <w:pStyle w:val="Tloslovan"/>
        <w:numPr>
          <w:ilvl w:val="3"/>
          <w:numId w:val="36"/>
        </w:numPr>
        <w:ind w:left="1418" w:hanging="284"/>
      </w:pPr>
      <w:r>
        <w:t>výpis ze zahraniční evidence obdobné veřejnému rejstříku,</w:t>
      </w:r>
    </w:p>
    <w:p w14:paraId="07E1C935" w14:textId="77777777" w:rsidR="006F197A" w:rsidRDefault="006F197A" w:rsidP="006F197A">
      <w:pPr>
        <w:pStyle w:val="Tloslovan"/>
        <w:numPr>
          <w:ilvl w:val="3"/>
          <w:numId w:val="36"/>
        </w:numPr>
        <w:ind w:left="1418" w:hanging="284"/>
      </w:pPr>
      <w:r>
        <w:t>seznam akcionářů,</w:t>
      </w:r>
    </w:p>
    <w:p w14:paraId="7BF0B364" w14:textId="77777777" w:rsidR="006F197A" w:rsidRDefault="006F197A" w:rsidP="006F197A">
      <w:pPr>
        <w:pStyle w:val="Tloslovan"/>
        <w:numPr>
          <w:ilvl w:val="3"/>
          <w:numId w:val="36"/>
        </w:numPr>
        <w:ind w:left="1418" w:hanging="284"/>
      </w:pPr>
      <w:r>
        <w:t>rozhodnutí statutárního orgánu o vyplacení podílu na zisku,</w:t>
      </w:r>
    </w:p>
    <w:p w14:paraId="5C1F0BEC" w14:textId="77777777" w:rsidR="006F197A" w:rsidRDefault="006F197A" w:rsidP="006F197A">
      <w:pPr>
        <w:pStyle w:val="Tloslovan"/>
        <w:numPr>
          <w:ilvl w:val="3"/>
          <w:numId w:val="36"/>
        </w:numPr>
        <w:ind w:left="1418" w:hanging="284"/>
      </w:pPr>
      <w:r>
        <w:t>společenská smlouva, zakladatelská listina nebo stanovy.</w:t>
      </w:r>
    </w:p>
    <w:p w14:paraId="2E193BAC" w14:textId="77777777" w:rsidR="006F197A" w:rsidRDefault="006F197A" w:rsidP="006F197A">
      <w:pPr>
        <w:pStyle w:val="Tloslovan"/>
        <w:numPr>
          <w:ilvl w:val="0"/>
          <w:numId w:val="0"/>
        </w:numPr>
        <w:ind w:left="851"/>
      </w:pPr>
      <w:r>
        <w:t>Účastník dále prohlašuje, že si je vědom, že zadavatel vyloučí vybraného dodavatele, je</w:t>
      </w:r>
      <w:r>
        <w:noBreakHyphen/>
        <w:t xml:space="preserve">li </w:t>
      </w:r>
      <w:r w:rsidRPr="004C1D60">
        <w:t>zahraniční</w:t>
      </w:r>
      <w:r>
        <w:t xml:space="preserve"> právnickou osobou, který nepředložil údaje, doklady nebo vzorky podle § 122 odst. 5 ZZVZ.</w:t>
      </w:r>
    </w:p>
    <w:p w14:paraId="1912EE48" w14:textId="77777777" w:rsidR="00536151" w:rsidRDefault="00536151" w:rsidP="00936AB3">
      <w:pPr>
        <w:pStyle w:val="Tloslovan"/>
      </w:pPr>
      <w:r>
        <w:t xml:space="preserve">Účastník prohlašuje, že si je vědom, že </w:t>
      </w:r>
      <w:r w:rsidR="00875395">
        <w:t>je</w:t>
      </w:r>
      <w:r>
        <w:t xml:space="preserve"> </w:t>
      </w:r>
      <w:r w:rsidRPr="00536151">
        <w:t>osob</w:t>
      </w:r>
      <w:r>
        <w:t>ou</w:t>
      </w:r>
      <w:r w:rsidRPr="00536151">
        <w:t xml:space="preserve"> povinn</w:t>
      </w:r>
      <w:r>
        <w:t>ou</w:t>
      </w:r>
      <w:r w:rsidRPr="00536151">
        <w:t xml:space="preserve"> </w:t>
      </w:r>
      <w:r w:rsidR="00D47760">
        <w:t>poskytnout zadavateli či</w:t>
      </w:r>
      <w:r w:rsidR="006E660C">
        <w:t> </w:t>
      </w:r>
      <w:r w:rsidR="00D47760">
        <w:t>příslušnému kontrolnímu orgánu</w:t>
      </w:r>
      <w:r w:rsidR="00D47760" w:rsidRPr="00536151">
        <w:t xml:space="preserve"> </w:t>
      </w:r>
      <w:r w:rsidRPr="00536151">
        <w:t>součinnost při výkonu finanční kontroly (viz</w:t>
      </w:r>
      <w:r w:rsidR="006E660C">
        <w:t> </w:t>
      </w:r>
      <w:r w:rsidRPr="00536151">
        <w:t>§</w:t>
      </w:r>
      <w:r w:rsidR="006E660C">
        <w:t> </w:t>
      </w:r>
      <w:r w:rsidRPr="00536151">
        <w:t>2</w:t>
      </w:r>
      <w:r w:rsidR="006E660C">
        <w:t> </w:t>
      </w:r>
      <w:r w:rsidRPr="00536151">
        <w:t>písm.</w:t>
      </w:r>
      <w:r w:rsidR="006E660C">
        <w:t> </w:t>
      </w:r>
      <w:r w:rsidRPr="00536151">
        <w:t>e) zákona č. 320/2001 Sb.,</w:t>
      </w:r>
      <w:r w:rsidR="009920D7">
        <w:t xml:space="preserve"> o </w:t>
      </w:r>
      <w:r w:rsidRPr="00536151">
        <w:t>finanční kontrole</w:t>
      </w:r>
      <w:r w:rsidR="00D47760">
        <w:t>, ve znění pozdějších předpisů</w:t>
      </w:r>
      <w:r w:rsidRPr="00536151">
        <w:t>).</w:t>
      </w:r>
    </w:p>
    <w:p w14:paraId="064C0DDC" w14:textId="77777777" w:rsidR="00780C8A" w:rsidRPr="00FC343B" w:rsidRDefault="00780C8A" w:rsidP="00936AB3">
      <w:pPr>
        <w:pStyle w:val="Tloslovan"/>
      </w:pPr>
      <w:bookmarkStart w:id="15" w:name="_Hlk57962842"/>
      <w:r w:rsidRPr="00FC343B">
        <w:t xml:space="preserve">Účastník prohlašuje, že </w:t>
      </w:r>
      <w:r w:rsidR="00B66A17" w:rsidRPr="00FC343B">
        <w:t>nenaplňuje podmínky zákazu účasti</w:t>
      </w:r>
      <w:r w:rsidR="009920D7">
        <w:t xml:space="preserve"> v </w:t>
      </w:r>
      <w:r w:rsidR="00B66A17" w:rsidRPr="00FC343B">
        <w:t>zadávacích řízeních ve</w:t>
      </w:r>
      <w:r w:rsidR="006E660C">
        <w:t> </w:t>
      </w:r>
      <w:r w:rsidR="00B66A17" w:rsidRPr="00FC343B">
        <w:t>smyslu § 4b zákona č. 159/2006 Sb.,</w:t>
      </w:r>
      <w:r w:rsidR="009920D7">
        <w:t xml:space="preserve"> o </w:t>
      </w:r>
      <w:r w:rsidR="00CF7913" w:rsidRPr="00FC343B">
        <w:t xml:space="preserve">střetu zájmů, ve znění pozdějších předpisů, </w:t>
      </w:r>
      <w:r w:rsidR="00D5576E" w:rsidRPr="00FC343B">
        <w:t>(„</w:t>
      </w:r>
      <w:r w:rsidR="00D5576E" w:rsidRPr="00FC343B">
        <w:rPr>
          <w:b/>
          <w:bCs/>
        </w:rPr>
        <w:t>ZSZ</w:t>
      </w:r>
      <w:r w:rsidR="00D5576E" w:rsidRPr="00FC343B">
        <w:t xml:space="preserve">“), </w:t>
      </w:r>
      <w:r w:rsidR="00CF7913" w:rsidRPr="00FC343B">
        <w:t>tj. že</w:t>
      </w:r>
      <w:r w:rsidR="009920D7">
        <w:t xml:space="preserve"> u </w:t>
      </w:r>
      <w:r w:rsidRPr="00FC343B">
        <w:t xml:space="preserve">účastníka, který je obchodní společností, </w:t>
      </w:r>
      <w:r w:rsidR="00C07D79" w:rsidRPr="00FC343B">
        <w:t>jakož</w:t>
      </w:r>
      <w:r w:rsidR="009920D7">
        <w:t xml:space="preserve"> i u </w:t>
      </w:r>
      <w:r w:rsidRPr="00FC343B">
        <w:t>poddodavatelů,</w:t>
      </w:r>
      <w:r w:rsidR="007A0CE4" w:rsidRPr="00FC343B">
        <w:t xml:space="preserve"> kteří jsou obchodní</w:t>
      </w:r>
      <w:r w:rsidR="00D5576E" w:rsidRPr="00FC343B">
        <w:t>mi</w:t>
      </w:r>
      <w:r w:rsidR="007A0CE4" w:rsidRPr="00FC343B">
        <w:t xml:space="preserve"> společnost</w:t>
      </w:r>
      <w:r w:rsidR="00D5576E" w:rsidRPr="00FC343B">
        <w:t>mi</w:t>
      </w:r>
      <w:r w:rsidR="007A0CE4" w:rsidRPr="00FC343B">
        <w:t>,</w:t>
      </w:r>
      <w:r w:rsidRPr="00FC343B">
        <w:t xml:space="preserve"> jejichž prostřednictvím účastník</w:t>
      </w:r>
      <w:r w:rsidR="009920D7">
        <w:t xml:space="preserve"> v </w:t>
      </w:r>
      <w:r w:rsidR="00A3397A" w:rsidRPr="00FC343B">
        <w:t xml:space="preserve">zadávacím řízení </w:t>
      </w:r>
      <w:r w:rsidRPr="00FC343B">
        <w:t>prokazuje kvalifikaci</w:t>
      </w:r>
      <w:r w:rsidR="00D5576E" w:rsidRPr="00FC343B">
        <w:t>,</w:t>
      </w:r>
      <w:r w:rsidRPr="00FC343B">
        <w:t xml:space="preserve"> platí, že</w:t>
      </w:r>
      <w:r w:rsidR="009920D7">
        <w:t xml:space="preserve"> v </w:t>
      </w:r>
      <w:r w:rsidRPr="00FC343B">
        <w:t>žádném</w:t>
      </w:r>
      <w:r w:rsidR="009920D7">
        <w:t xml:space="preserve"> z </w:t>
      </w:r>
      <w:r w:rsidRPr="00FC343B">
        <w:t>nich veřejný funkcionář uvedený</w:t>
      </w:r>
      <w:r w:rsidR="009920D7">
        <w:t xml:space="preserve"> v </w:t>
      </w:r>
      <w:r w:rsidRPr="00FC343B">
        <w:t>§</w:t>
      </w:r>
      <w:r w:rsidR="006E660C">
        <w:t> </w:t>
      </w:r>
      <w:r w:rsidRPr="00FC343B">
        <w:t>2</w:t>
      </w:r>
      <w:r w:rsidR="006E660C">
        <w:t> </w:t>
      </w:r>
      <w:r w:rsidRPr="00FC343B">
        <w:t>odst.</w:t>
      </w:r>
      <w:r w:rsidR="006E660C">
        <w:t> </w:t>
      </w:r>
      <w:r w:rsidRPr="00FC343B">
        <w:t>1</w:t>
      </w:r>
      <w:r w:rsidR="006E660C">
        <w:t> </w:t>
      </w:r>
      <w:r w:rsidRPr="00FC343B">
        <w:t>písm.</w:t>
      </w:r>
      <w:r w:rsidR="006E660C">
        <w:t> </w:t>
      </w:r>
      <w:r w:rsidRPr="00FC343B">
        <w:t xml:space="preserve">c) </w:t>
      </w:r>
      <w:r w:rsidR="00D5576E" w:rsidRPr="00FC343B">
        <w:t>ZSZ</w:t>
      </w:r>
      <w:r w:rsidRPr="00FC343B">
        <w:t>, nebo jím ovládaná osoba, nevlastní podíl představující alespoň 25</w:t>
      </w:r>
      <w:r w:rsidR="001F594B">
        <w:t> </w:t>
      </w:r>
      <w:r w:rsidRPr="00FC343B">
        <w:t>% účasti společníka</w:t>
      </w:r>
      <w:r w:rsidR="009920D7">
        <w:t xml:space="preserve"> v </w:t>
      </w:r>
      <w:r w:rsidRPr="00FC343B">
        <w:t>obchodní společnosti</w:t>
      </w:r>
      <w:bookmarkEnd w:id="15"/>
      <w:r w:rsidR="002E74F7" w:rsidRPr="00FC343B">
        <w:t>.</w:t>
      </w:r>
    </w:p>
    <w:p w14:paraId="2EBC7243" w14:textId="77777777" w:rsidR="006D03E5" w:rsidRDefault="006D03E5" w:rsidP="00936AB3">
      <w:pPr>
        <w:pStyle w:val="Tloslovan"/>
      </w:pPr>
      <w:r>
        <w:t>Účastník prohlašuje, že všechn</w:t>
      </w:r>
      <w:r w:rsidR="009F5D76">
        <w:t>a</w:t>
      </w:r>
      <w:r>
        <w:t xml:space="preserve"> prohlášení </w:t>
      </w:r>
      <w:r w:rsidR="00884643">
        <w:t xml:space="preserve">uvedená </w:t>
      </w:r>
      <w:r w:rsidR="009F5D76">
        <w:t xml:space="preserve">ve formuláři nabídky </w:t>
      </w:r>
      <w:r>
        <w:t>učinil na</w:t>
      </w:r>
      <w:r w:rsidR="006E660C">
        <w:t> </w:t>
      </w:r>
      <w:r>
        <w:t>základě své vážné</w:t>
      </w:r>
      <w:r w:rsidR="009F5D76">
        <w:t xml:space="preserve">, </w:t>
      </w:r>
      <w:r>
        <w:t>svobodné</w:t>
      </w:r>
      <w:r w:rsidR="009920D7">
        <w:t xml:space="preserve"> a </w:t>
      </w:r>
      <w:r w:rsidR="009F5D76">
        <w:t xml:space="preserve">omylu prosté </w:t>
      </w:r>
      <w:r>
        <w:t>vůle</w:t>
      </w:r>
      <w:r w:rsidR="009920D7">
        <w:t xml:space="preserve"> a </w:t>
      </w:r>
      <w:r>
        <w:t>je si vědom všech následků plynoucích</w:t>
      </w:r>
      <w:r w:rsidR="009920D7">
        <w:t xml:space="preserve"> z </w:t>
      </w:r>
      <w:r>
        <w:t>uvedení nepravdivých údajů</w:t>
      </w:r>
      <w:r w:rsidR="009920D7">
        <w:t xml:space="preserve"> a </w:t>
      </w:r>
      <w:r w:rsidR="001742E3">
        <w:t>informací</w:t>
      </w:r>
      <w:r w:rsidR="009F5D76">
        <w:t>.</w:t>
      </w:r>
    </w:p>
    <w:p w14:paraId="0E7836CE" w14:textId="77777777" w:rsidR="005C172F" w:rsidRPr="003D5C26" w:rsidRDefault="005C172F" w:rsidP="005C172F">
      <w:pPr>
        <w:pStyle w:val="Tloslovan"/>
        <w:numPr>
          <w:ilvl w:val="0"/>
          <w:numId w:val="0"/>
        </w:num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C172F" w14:paraId="5882D71A" w14:textId="77777777" w:rsidTr="000D2D3E">
        <w:trPr>
          <w:trHeight w:val="567"/>
        </w:trPr>
        <w:tc>
          <w:tcPr>
            <w:tcW w:w="5000" w:type="pct"/>
            <w:hideMark/>
          </w:tcPr>
          <w:p w14:paraId="34DB34BC" w14:textId="77777777" w:rsidR="005C172F" w:rsidRDefault="005C172F" w:rsidP="002C68EC">
            <w:pPr>
              <w:keepNext/>
              <w:spacing w:beforeLines="60" w:before="144" w:after="60"/>
            </w:pPr>
            <w:r>
              <w:t>V __________ dne __. __. 20</w:t>
            </w:r>
            <w:r w:rsidR="00E91EC0">
              <w:t>__</w:t>
            </w:r>
          </w:p>
        </w:tc>
      </w:tr>
      <w:tr w:rsidR="005C172F" w14:paraId="30C892C8" w14:textId="77777777" w:rsidTr="000D2D3E">
        <w:trPr>
          <w:trHeight w:val="1701"/>
        </w:trPr>
        <w:tc>
          <w:tcPr>
            <w:tcW w:w="5000" w:type="pct"/>
            <w:vAlign w:val="bottom"/>
            <w:hideMark/>
          </w:tcPr>
          <w:p w14:paraId="2E82F33D" w14:textId="77777777" w:rsidR="005C172F" w:rsidRDefault="005C172F" w:rsidP="000D2D3E">
            <w:pPr>
              <w:keepNext/>
              <w:spacing w:before="60" w:after="60"/>
            </w:pPr>
            <w:r>
              <w:t>______________________</w:t>
            </w:r>
          </w:p>
          <w:p w14:paraId="70BA2920" w14:textId="77777777" w:rsidR="005C172F" w:rsidRDefault="005C172F" w:rsidP="000D2D3E">
            <w:pPr>
              <w:keepNext/>
              <w:spacing w:beforeLines="60" w:before="144" w:after="60"/>
            </w:pPr>
            <w:r>
              <w:t>účastník</w:t>
            </w:r>
          </w:p>
        </w:tc>
      </w:tr>
    </w:tbl>
    <w:p w14:paraId="19B3DAB3" w14:textId="77777777" w:rsidR="00334798" w:rsidRPr="00E12D7E" w:rsidRDefault="00334798" w:rsidP="00E12D7E">
      <w:pPr>
        <w:pStyle w:val="Tloslovan"/>
        <w:numPr>
          <w:ilvl w:val="0"/>
          <w:numId w:val="0"/>
        </w:numPr>
        <w:ind w:left="851" w:hanging="851"/>
      </w:pPr>
    </w:p>
    <w:sectPr w:rsidR="00334798" w:rsidRPr="00E12D7E" w:rsidSect="000B43A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CEFC8" w14:textId="77777777" w:rsidR="0005299F" w:rsidRDefault="0005299F" w:rsidP="005066D2">
      <w:r>
        <w:separator/>
      </w:r>
    </w:p>
  </w:endnote>
  <w:endnote w:type="continuationSeparator" w:id="0">
    <w:p w14:paraId="5C59517A" w14:textId="77777777" w:rsidR="0005299F" w:rsidRDefault="0005299F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73A1" w14:textId="77777777" w:rsidR="00D962D6" w:rsidRPr="00933444" w:rsidRDefault="00481218" w:rsidP="00E3536F">
    <w:pPr>
      <w:tabs>
        <w:tab w:val="center" w:pos="8931"/>
      </w:tabs>
      <w:spacing w:before="0"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-1450394796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0A4CE" w14:textId="77777777" w:rsidR="00D962D6" w:rsidRPr="00515259" w:rsidRDefault="00481218" w:rsidP="0007295B">
    <w:pPr>
      <w:pStyle w:val="Zpat"/>
      <w:jc w:val="righ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-170729202"/>
        <w:docPartObj>
          <w:docPartGallery w:val="Page Numbers (Bottom of Page)"/>
          <w:docPartUnique/>
        </w:docPartObj>
      </w:sdtPr>
      <w:sdtEndPr/>
      <w:sdtContent/>
    </w:sdt>
    <w:r w:rsidR="00D962D6" w:rsidRPr="00515259">
      <w:rPr>
        <w:rStyle w:val="ZpatslastrnekChar"/>
        <w:sz w:val="20"/>
        <w:szCs w:val="20"/>
      </w:rPr>
      <w:t xml:space="preserve"> </w:t>
    </w:r>
    <w:sdt>
      <w:sdtPr>
        <w:rPr>
          <w:rStyle w:val="ZpatslastrnekChar"/>
          <w:sz w:val="20"/>
          <w:szCs w:val="20"/>
        </w:rPr>
        <w:id w:val="2147161028"/>
        <w:docPartObj>
          <w:docPartGallery w:val="Page Numbers (Bottom of Page)"/>
          <w:docPartUnique/>
        </w:docPartObj>
      </w:sdtPr>
      <w:sdtEndPr>
        <w:rPr>
          <w:rStyle w:val="ZpatslastrnekChar"/>
        </w:rPr>
      </w:sdtEndPr>
      <w:sdtContent>
        <w:r w:rsidR="00D962D6" w:rsidRPr="00515259">
          <w:rPr>
            <w:rStyle w:val="ZpatslastrnekChar"/>
            <w:sz w:val="20"/>
            <w:szCs w:val="20"/>
          </w:rPr>
          <w:t xml:space="preserve">str. </w:t>
        </w:r>
        <w:r w:rsidR="00D962D6" w:rsidRPr="00515259">
          <w:rPr>
            <w:rStyle w:val="ZpatslastrnekChar"/>
            <w:sz w:val="20"/>
            <w:szCs w:val="20"/>
          </w:rPr>
          <w:fldChar w:fldCharType="begin"/>
        </w:r>
        <w:r w:rsidR="00D962D6" w:rsidRPr="00515259">
          <w:rPr>
            <w:rStyle w:val="ZpatslastrnekChar"/>
            <w:sz w:val="20"/>
            <w:szCs w:val="20"/>
          </w:rPr>
          <w:instrText>PAGE   \* MERGEFORMAT</w:instrText>
        </w:r>
        <w:r w:rsidR="00D962D6" w:rsidRPr="00515259">
          <w:rPr>
            <w:rStyle w:val="ZpatslastrnekChar"/>
            <w:sz w:val="20"/>
            <w:szCs w:val="20"/>
          </w:rPr>
          <w:fldChar w:fldCharType="separate"/>
        </w:r>
        <w:r w:rsidR="00D962D6" w:rsidRPr="00515259">
          <w:rPr>
            <w:rStyle w:val="ZpatslastrnekChar"/>
            <w:sz w:val="20"/>
            <w:szCs w:val="20"/>
          </w:rPr>
          <w:t>1</w:t>
        </w:r>
        <w:r w:rsidR="00D962D6" w:rsidRPr="00515259">
          <w:rPr>
            <w:rStyle w:val="ZpatslastrnekChar"/>
            <w:sz w:val="20"/>
            <w:szCs w:val="20"/>
          </w:rPr>
          <w:fldChar w:fldCharType="end"/>
        </w:r>
        <w:r w:rsidR="009920D7">
          <w:rPr>
            <w:rStyle w:val="ZpatslastrnekChar"/>
            <w:sz w:val="20"/>
            <w:szCs w:val="20"/>
          </w:rPr>
          <w:t xml:space="preserve"> z </w:t>
        </w:r>
      </w:sdtContent>
    </w:sdt>
    <w:r w:rsidR="00D962D6" w:rsidRPr="00515259">
      <w:rPr>
        <w:rStyle w:val="ZpatslastrnekChar"/>
        <w:sz w:val="20"/>
        <w:szCs w:val="20"/>
      </w:rPr>
      <w:fldChar w:fldCharType="begin"/>
    </w:r>
    <w:r w:rsidR="00D962D6" w:rsidRPr="00515259">
      <w:rPr>
        <w:rStyle w:val="ZpatslastrnekChar"/>
        <w:sz w:val="20"/>
        <w:szCs w:val="20"/>
      </w:rPr>
      <w:instrText xml:space="preserve"> NUMPAGES   \* MERGEFORMAT </w:instrText>
    </w:r>
    <w:r w:rsidR="00D962D6" w:rsidRPr="00515259">
      <w:rPr>
        <w:rStyle w:val="ZpatslastrnekChar"/>
        <w:sz w:val="20"/>
        <w:szCs w:val="20"/>
      </w:rPr>
      <w:fldChar w:fldCharType="separate"/>
    </w:r>
    <w:r w:rsidR="00D962D6" w:rsidRPr="00515259">
      <w:rPr>
        <w:rStyle w:val="ZpatslastrnekChar"/>
        <w:sz w:val="20"/>
        <w:szCs w:val="20"/>
      </w:rPr>
      <w:t>4</w:t>
    </w:r>
    <w:r w:rsidR="00D962D6" w:rsidRPr="00515259">
      <w:rPr>
        <w:rStyle w:val="ZpatslastrnekCha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E9ADA" w14:textId="6D430E11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 w:rsidR="00481218">
      <w:rPr>
        <w:rFonts w:eastAsia="Calibri"/>
        <w:noProof/>
        <w:sz w:val="20"/>
        <w:szCs w:val="20"/>
        <w:lang w:val="en-US"/>
      </w:rPr>
      <w:t>4</w:t>
    </w:r>
    <w:r w:rsidRPr="00CD6AC4">
      <w:rPr>
        <w:rFonts w:eastAsia="Calibri"/>
        <w:sz w:val="20"/>
        <w:szCs w:val="20"/>
        <w:lang w:val="en-US"/>
      </w:rPr>
      <w:fldChar w:fldCharType="end"/>
    </w:r>
    <w:r w:rsidR="009920D7"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 w:rsidR="00481218">
      <w:rPr>
        <w:rFonts w:eastAsia="Calibri"/>
        <w:noProof/>
        <w:sz w:val="20"/>
        <w:szCs w:val="20"/>
        <w:lang w:val="en-US"/>
      </w:rPr>
      <w:t>9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178BF" w14:textId="77777777" w:rsidR="00D962D6" w:rsidRPr="00515259" w:rsidRDefault="00481218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3BCF2" w14:textId="77777777" w:rsidR="0005299F" w:rsidRDefault="0005299F" w:rsidP="005066D2">
      <w:r>
        <w:separator/>
      </w:r>
    </w:p>
  </w:footnote>
  <w:footnote w:type="continuationSeparator" w:id="0">
    <w:p w14:paraId="1AA50D26" w14:textId="77777777" w:rsidR="0005299F" w:rsidRDefault="0005299F" w:rsidP="005066D2">
      <w:r>
        <w:continuationSeparator/>
      </w:r>
    </w:p>
  </w:footnote>
  <w:footnote w:id="1">
    <w:p w14:paraId="2F4B9510" w14:textId="77777777" w:rsidR="00091F3F" w:rsidRDefault="00091F3F" w:rsidP="00091F3F">
      <w:pPr>
        <w:pStyle w:val="Textpoznpodarou"/>
        <w:jc w:val="both"/>
      </w:pPr>
      <w:r w:rsidRPr="00997D57">
        <w:rPr>
          <w:rStyle w:val="Znakapoznpodarou"/>
        </w:rPr>
        <w:footnoteRef/>
      </w:r>
      <w:r w:rsidRPr="00997D57">
        <w:t xml:space="preserve"> Účastník je povinen</w:t>
      </w:r>
      <w:r w:rsidR="009920D7">
        <w:t xml:space="preserve"> k </w:t>
      </w:r>
      <w:r w:rsidRPr="00997D57">
        <w:t>prokázání základní způsobilosti vedle tohoto čestného pro</w:t>
      </w:r>
      <w:r>
        <w:t>hlášení doložit</w:t>
      </w:r>
      <w:r w:rsidR="009920D7">
        <w:t xml:space="preserve"> i </w:t>
      </w:r>
      <w:r w:rsidRPr="00997D57">
        <w:t xml:space="preserve">doklady </w:t>
      </w:r>
      <w:r>
        <w:t>po</w:t>
      </w:r>
      <w:r w:rsidRPr="00997D57">
        <w:t xml:space="preserve">dle § 75 </w:t>
      </w:r>
      <w:r w:rsidR="00AF7411">
        <w:t>ZZVZ</w:t>
      </w:r>
      <w:r w:rsidRPr="00997D57">
        <w:t xml:space="preserve">. Prokazuje-li účastník kvalifikaci jinou osobou, je povinen doklady </w:t>
      </w:r>
      <w:r>
        <w:t xml:space="preserve">podle § 75 </w:t>
      </w:r>
      <w:r w:rsidR="00AF7411">
        <w:t>ZZVZ</w:t>
      </w:r>
      <w:r>
        <w:t xml:space="preserve"> </w:t>
      </w:r>
      <w:r w:rsidRPr="00997D57">
        <w:t>doložit</w:t>
      </w:r>
      <w:r w:rsidR="009920D7">
        <w:t xml:space="preserve"> i </w:t>
      </w:r>
      <w:r w:rsidRPr="00997D57">
        <w:t>za jinou osobu</w:t>
      </w:r>
      <w:r>
        <w:t xml:space="preserve"> (srov. § 83 </w:t>
      </w:r>
      <w:r w:rsidR="00AF7411">
        <w:t>ZZVZ</w:t>
      </w:r>
      <w:r>
        <w:t>)</w:t>
      </w:r>
      <w:r w:rsidRPr="00997D57">
        <w:t>.</w:t>
      </w:r>
    </w:p>
    <w:p w14:paraId="01A2629B" w14:textId="77777777" w:rsidR="001964F7" w:rsidRPr="00997D57" w:rsidRDefault="001964F7" w:rsidP="00091F3F">
      <w:pPr>
        <w:pStyle w:val="Textpoznpodarou"/>
        <w:jc w:val="both"/>
      </w:pPr>
      <w:r>
        <w:t xml:space="preserve">Účastník je dále </w:t>
      </w:r>
      <w:r w:rsidRPr="00997D57">
        <w:t>povinen</w:t>
      </w:r>
      <w:r w:rsidR="009920D7">
        <w:t xml:space="preserve"> k </w:t>
      </w:r>
      <w:r w:rsidRPr="00997D57">
        <w:t xml:space="preserve">prokázání </w:t>
      </w:r>
      <w:r>
        <w:t>kvalifikace</w:t>
      </w:r>
      <w:r w:rsidRPr="00997D57">
        <w:t xml:space="preserve"> vedle tohoto čestného pro</w:t>
      </w:r>
      <w:r>
        <w:t>hlášení doložit</w:t>
      </w:r>
      <w:r w:rsidR="009920D7">
        <w:t xml:space="preserve"> i </w:t>
      </w:r>
      <w:r>
        <w:t xml:space="preserve">další </w:t>
      </w:r>
      <w:r w:rsidRPr="00997D57">
        <w:t xml:space="preserve">doklady </w:t>
      </w:r>
      <w:r>
        <w:t>po</w:t>
      </w:r>
      <w:r w:rsidRPr="00997D57">
        <w:t xml:space="preserve">dle </w:t>
      </w:r>
      <w:r>
        <w:t>zadávací dokumentace</w:t>
      </w:r>
      <w:r w:rsidR="009920D7">
        <w:t xml:space="preserve"> a </w:t>
      </w:r>
      <w:r>
        <w:t>ZZVZ.</w:t>
      </w:r>
    </w:p>
  </w:footnote>
  <w:footnote w:id="2">
    <w:p w14:paraId="4DAD74FA" w14:textId="77777777" w:rsidR="004E31E7" w:rsidRDefault="004E31E7" w:rsidP="004E31E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účastník hodlá plnit části veřejné zakázky prostřednictvím poddodavatelů a poddodavatelé jsou účastníku známi, účastník uvede toto prohlášení spolu s označením těch částí veřejné zakázky, které budou plnit poddodavatelé, a seznamem těchto poddodavatelů.</w:t>
      </w:r>
    </w:p>
  </w:footnote>
  <w:footnote w:id="3">
    <w:p w14:paraId="126D7C28" w14:textId="77777777" w:rsidR="004E31E7" w:rsidRDefault="004E31E7" w:rsidP="004E31E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účastník nehodlá plnit části veřejné zakázky prostřednictvím poddodavatelů, nebo poddodavatelé nejsou účastníku známi, účastník uvede toto prohlášení.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B4A8D" w14:textId="7FF3C7C8" w:rsidR="00D962D6" w:rsidRPr="00515259" w:rsidRDefault="00D962D6" w:rsidP="000A4276">
    <w:pPr>
      <w:pStyle w:val="Zhlav"/>
      <w:tabs>
        <w:tab w:val="clear" w:pos="4536"/>
        <w:tab w:val="clear" w:pos="9072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29C1E" w14:textId="77777777" w:rsidR="00D962D6" w:rsidRPr="00BA50CE" w:rsidRDefault="00481218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18961845"/>
        <w:placeholder>
          <w:docPart w:val="9EC33E1C7BC04AF080D0AB87C1A89576"/>
        </w:placeholder>
        <w:showingPlcHdr/>
        <w:text/>
      </w:sdtPr>
      <w:sdtEndPr/>
      <w:sdtContent>
        <w:r w:rsidR="00D962D6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749EA" w14:textId="109F1266" w:rsidR="00D962D6" w:rsidRPr="008030A6" w:rsidRDefault="00481218" w:rsidP="007B24DC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2B63EA">
          <w:rPr>
            <w:sz w:val="20"/>
            <w:szCs w:val="20"/>
          </w:rPr>
          <w:t>Formulář nabídky</w:t>
        </w:r>
      </w:sdtContent>
    </w:sdt>
    <w:r w:rsidR="00D962D6">
      <w:rPr>
        <w:sz w:val="20"/>
        <w:szCs w:val="20"/>
      </w:rPr>
      <w:t xml:space="preserve"> </w:t>
    </w:r>
    <w:r w:rsidR="00D962D6" w:rsidRPr="005C056F">
      <w:rPr>
        <w:sz w:val="20"/>
        <w:szCs w:val="20"/>
      </w:rPr>
      <w:t xml:space="preserve">– </w:t>
    </w:r>
    <w:r w:rsidR="00D962D6" w:rsidRPr="008030A6">
      <w:rPr>
        <w:sz w:val="20"/>
        <w:szCs w:val="20"/>
      </w:rPr>
      <w:t>„</w:t>
    </w:r>
    <w:sdt>
      <w:sdtPr>
        <w:rPr>
          <w:sz w:val="20"/>
          <w:szCs w:val="20"/>
        </w:rPr>
        <w:id w:val="-1306230791"/>
        <w:placeholder>
          <w:docPart w:val="535B01FFA0944F4A85BDC35F905070D4"/>
        </w:placeholder>
        <w:text/>
      </w:sdtPr>
      <w:sdtEndPr/>
      <w:sdtContent>
        <w:r w:rsidR="000D7FA5" w:rsidRPr="000D7FA5">
          <w:rPr>
            <w:sz w:val="20"/>
            <w:szCs w:val="20"/>
          </w:rPr>
          <w:t>Provozování veřejných pohřebišť v Třebíči</w:t>
        </w:r>
      </w:sdtContent>
    </w:sdt>
    <w:r w:rsidR="00D962D6" w:rsidRPr="008030A6">
      <w:rPr>
        <w:sz w:val="20"/>
        <w:szCs w:val="20"/>
      </w:rPr>
      <w:t>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1E34D" w14:textId="77777777" w:rsidR="00D962D6" w:rsidRPr="00BA50CE" w:rsidRDefault="00481218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5F98111E247D4C72B493A0D54F0DE6E3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456"/>
    <w:multiLevelType w:val="hybridMultilevel"/>
    <w:tmpl w:val="A038295C"/>
    <w:lvl w:ilvl="0" w:tplc="77E2AA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2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1A3699"/>
    <w:multiLevelType w:val="hybridMultilevel"/>
    <w:tmpl w:val="97FAF9DE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45714E56"/>
    <w:multiLevelType w:val="hybridMultilevel"/>
    <w:tmpl w:val="0BB8ECA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BC5201"/>
    <w:multiLevelType w:val="hybridMultilevel"/>
    <w:tmpl w:val="189A28FE"/>
    <w:lvl w:ilvl="0" w:tplc="1E90DE3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6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16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14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9F"/>
    <w:rsid w:val="00006266"/>
    <w:rsid w:val="00007F4B"/>
    <w:rsid w:val="00024F36"/>
    <w:rsid w:val="00037A3B"/>
    <w:rsid w:val="00046F11"/>
    <w:rsid w:val="0005299F"/>
    <w:rsid w:val="000531DC"/>
    <w:rsid w:val="00067828"/>
    <w:rsid w:val="0007295B"/>
    <w:rsid w:val="00074933"/>
    <w:rsid w:val="00077C42"/>
    <w:rsid w:val="00084321"/>
    <w:rsid w:val="00091F3F"/>
    <w:rsid w:val="0009732E"/>
    <w:rsid w:val="00097BC6"/>
    <w:rsid w:val="000A4276"/>
    <w:rsid w:val="000B0C97"/>
    <w:rsid w:val="000B43AD"/>
    <w:rsid w:val="000C3224"/>
    <w:rsid w:val="000D2D3E"/>
    <w:rsid w:val="000D7FA5"/>
    <w:rsid w:val="000E6D6E"/>
    <w:rsid w:val="000F3CED"/>
    <w:rsid w:val="00104227"/>
    <w:rsid w:val="00110CA5"/>
    <w:rsid w:val="00130941"/>
    <w:rsid w:val="001361BA"/>
    <w:rsid w:val="0014017E"/>
    <w:rsid w:val="00147C12"/>
    <w:rsid w:val="00154D8B"/>
    <w:rsid w:val="00165C44"/>
    <w:rsid w:val="001742E3"/>
    <w:rsid w:val="00191EB0"/>
    <w:rsid w:val="001964F7"/>
    <w:rsid w:val="001A433A"/>
    <w:rsid w:val="001B3AD5"/>
    <w:rsid w:val="001C6974"/>
    <w:rsid w:val="001D0797"/>
    <w:rsid w:val="001D10F8"/>
    <w:rsid w:val="001D138F"/>
    <w:rsid w:val="001D468C"/>
    <w:rsid w:val="001D4C2C"/>
    <w:rsid w:val="001E29C4"/>
    <w:rsid w:val="001E78AD"/>
    <w:rsid w:val="001F1203"/>
    <w:rsid w:val="001F594B"/>
    <w:rsid w:val="002068DE"/>
    <w:rsid w:val="002137A2"/>
    <w:rsid w:val="00214512"/>
    <w:rsid w:val="0021622E"/>
    <w:rsid w:val="00222517"/>
    <w:rsid w:val="00222832"/>
    <w:rsid w:val="002260D6"/>
    <w:rsid w:val="0022725A"/>
    <w:rsid w:val="0022762B"/>
    <w:rsid w:val="00276E18"/>
    <w:rsid w:val="00280415"/>
    <w:rsid w:val="00280CBC"/>
    <w:rsid w:val="002905A3"/>
    <w:rsid w:val="00297665"/>
    <w:rsid w:val="002A3542"/>
    <w:rsid w:val="002B63EA"/>
    <w:rsid w:val="002C27F1"/>
    <w:rsid w:val="002C68EC"/>
    <w:rsid w:val="002C7C4C"/>
    <w:rsid w:val="002D3242"/>
    <w:rsid w:val="002D6626"/>
    <w:rsid w:val="002E74F7"/>
    <w:rsid w:val="002E79D6"/>
    <w:rsid w:val="00303D43"/>
    <w:rsid w:val="0030491F"/>
    <w:rsid w:val="00306A11"/>
    <w:rsid w:val="00317CA2"/>
    <w:rsid w:val="00334798"/>
    <w:rsid w:val="00334CC2"/>
    <w:rsid w:val="00352E80"/>
    <w:rsid w:val="00357B7E"/>
    <w:rsid w:val="00357F72"/>
    <w:rsid w:val="00370681"/>
    <w:rsid w:val="00393585"/>
    <w:rsid w:val="003A6773"/>
    <w:rsid w:val="003B0D07"/>
    <w:rsid w:val="003B1ACB"/>
    <w:rsid w:val="003B34AC"/>
    <w:rsid w:val="003B48D0"/>
    <w:rsid w:val="003B766D"/>
    <w:rsid w:val="003C0073"/>
    <w:rsid w:val="003D480F"/>
    <w:rsid w:val="003E4608"/>
    <w:rsid w:val="003E658D"/>
    <w:rsid w:val="003F2EA2"/>
    <w:rsid w:val="004337CB"/>
    <w:rsid w:val="004359E0"/>
    <w:rsid w:val="00435CAD"/>
    <w:rsid w:val="00437142"/>
    <w:rsid w:val="0044776C"/>
    <w:rsid w:val="00471904"/>
    <w:rsid w:val="0047394E"/>
    <w:rsid w:val="004806F6"/>
    <w:rsid w:val="00481218"/>
    <w:rsid w:val="00493A1A"/>
    <w:rsid w:val="00496FC9"/>
    <w:rsid w:val="004A6A9A"/>
    <w:rsid w:val="004B6CC6"/>
    <w:rsid w:val="004D1E5C"/>
    <w:rsid w:val="004E274D"/>
    <w:rsid w:val="004E31E7"/>
    <w:rsid w:val="00504371"/>
    <w:rsid w:val="005066D2"/>
    <w:rsid w:val="00506E80"/>
    <w:rsid w:val="00515259"/>
    <w:rsid w:val="00515522"/>
    <w:rsid w:val="00521FC9"/>
    <w:rsid w:val="005227BD"/>
    <w:rsid w:val="00525895"/>
    <w:rsid w:val="00536151"/>
    <w:rsid w:val="005369D8"/>
    <w:rsid w:val="0056241F"/>
    <w:rsid w:val="00566DB5"/>
    <w:rsid w:val="00571D80"/>
    <w:rsid w:val="005816E4"/>
    <w:rsid w:val="005958EF"/>
    <w:rsid w:val="005A00F6"/>
    <w:rsid w:val="005A0EC7"/>
    <w:rsid w:val="005A5802"/>
    <w:rsid w:val="005C0F6D"/>
    <w:rsid w:val="005C172F"/>
    <w:rsid w:val="005C3F2B"/>
    <w:rsid w:val="006256BA"/>
    <w:rsid w:val="006331DC"/>
    <w:rsid w:val="006617D8"/>
    <w:rsid w:val="006704DC"/>
    <w:rsid w:val="00672AAE"/>
    <w:rsid w:val="006941C1"/>
    <w:rsid w:val="00695C78"/>
    <w:rsid w:val="006A0B54"/>
    <w:rsid w:val="006D03E5"/>
    <w:rsid w:val="006D46E3"/>
    <w:rsid w:val="006E660C"/>
    <w:rsid w:val="006F0773"/>
    <w:rsid w:val="006F197A"/>
    <w:rsid w:val="006F599E"/>
    <w:rsid w:val="006F676B"/>
    <w:rsid w:val="00700C97"/>
    <w:rsid w:val="00713986"/>
    <w:rsid w:val="00761177"/>
    <w:rsid w:val="00762919"/>
    <w:rsid w:val="00780C8A"/>
    <w:rsid w:val="0078499B"/>
    <w:rsid w:val="00794F87"/>
    <w:rsid w:val="00797F5A"/>
    <w:rsid w:val="007A0CE4"/>
    <w:rsid w:val="007A176D"/>
    <w:rsid w:val="007A1F20"/>
    <w:rsid w:val="007B24DC"/>
    <w:rsid w:val="007C48FA"/>
    <w:rsid w:val="007C7FE3"/>
    <w:rsid w:val="007D07BE"/>
    <w:rsid w:val="00800C18"/>
    <w:rsid w:val="008030A6"/>
    <w:rsid w:val="00806110"/>
    <w:rsid w:val="00811A7C"/>
    <w:rsid w:val="00811E38"/>
    <w:rsid w:val="00813D66"/>
    <w:rsid w:val="008157BE"/>
    <w:rsid w:val="0081752B"/>
    <w:rsid w:val="008433BA"/>
    <w:rsid w:val="00845F4F"/>
    <w:rsid w:val="0084618E"/>
    <w:rsid w:val="0085118A"/>
    <w:rsid w:val="008546AF"/>
    <w:rsid w:val="0086303A"/>
    <w:rsid w:val="00866F0F"/>
    <w:rsid w:val="00871C9A"/>
    <w:rsid w:val="00874555"/>
    <w:rsid w:val="00875395"/>
    <w:rsid w:val="0088125A"/>
    <w:rsid w:val="00882BF6"/>
    <w:rsid w:val="00884643"/>
    <w:rsid w:val="00885F81"/>
    <w:rsid w:val="008A72AF"/>
    <w:rsid w:val="008B64F9"/>
    <w:rsid w:val="008C74B5"/>
    <w:rsid w:val="008C7DE0"/>
    <w:rsid w:val="008D1E08"/>
    <w:rsid w:val="008E17B9"/>
    <w:rsid w:val="008E4ECD"/>
    <w:rsid w:val="008E74B5"/>
    <w:rsid w:val="00902243"/>
    <w:rsid w:val="00902DE2"/>
    <w:rsid w:val="00907B1E"/>
    <w:rsid w:val="009165A5"/>
    <w:rsid w:val="00921C04"/>
    <w:rsid w:val="00933444"/>
    <w:rsid w:val="00940795"/>
    <w:rsid w:val="0096548E"/>
    <w:rsid w:val="0097478D"/>
    <w:rsid w:val="00980075"/>
    <w:rsid w:val="00982E0B"/>
    <w:rsid w:val="009920D7"/>
    <w:rsid w:val="00992C64"/>
    <w:rsid w:val="009B0028"/>
    <w:rsid w:val="009C5570"/>
    <w:rsid w:val="009D38B9"/>
    <w:rsid w:val="009F5D76"/>
    <w:rsid w:val="00A138FD"/>
    <w:rsid w:val="00A13E73"/>
    <w:rsid w:val="00A173CF"/>
    <w:rsid w:val="00A31C63"/>
    <w:rsid w:val="00A32A19"/>
    <w:rsid w:val="00A3397A"/>
    <w:rsid w:val="00A33BB2"/>
    <w:rsid w:val="00A3730D"/>
    <w:rsid w:val="00A41623"/>
    <w:rsid w:val="00A531DE"/>
    <w:rsid w:val="00A57C4D"/>
    <w:rsid w:val="00A61E27"/>
    <w:rsid w:val="00A76359"/>
    <w:rsid w:val="00A83716"/>
    <w:rsid w:val="00A92BFB"/>
    <w:rsid w:val="00A96912"/>
    <w:rsid w:val="00AC1306"/>
    <w:rsid w:val="00AC5DC2"/>
    <w:rsid w:val="00AD0168"/>
    <w:rsid w:val="00AD728B"/>
    <w:rsid w:val="00AF2F6F"/>
    <w:rsid w:val="00AF7411"/>
    <w:rsid w:val="00B37533"/>
    <w:rsid w:val="00B40775"/>
    <w:rsid w:val="00B42723"/>
    <w:rsid w:val="00B553C7"/>
    <w:rsid w:val="00B5718A"/>
    <w:rsid w:val="00B66A17"/>
    <w:rsid w:val="00B74A58"/>
    <w:rsid w:val="00B81A5C"/>
    <w:rsid w:val="00B83C99"/>
    <w:rsid w:val="00B9678B"/>
    <w:rsid w:val="00BA50CE"/>
    <w:rsid w:val="00BB4B04"/>
    <w:rsid w:val="00BD565E"/>
    <w:rsid w:val="00BD62C1"/>
    <w:rsid w:val="00BF0B4A"/>
    <w:rsid w:val="00C03DAD"/>
    <w:rsid w:val="00C07D79"/>
    <w:rsid w:val="00C151A5"/>
    <w:rsid w:val="00C20440"/>
    <w:rsid w:val="00C46C13"/>
    <w:rsid w:val="00C76D5E"/>
    <w:rsid w:val="00C96C2E"/>
    <w:rsid w:val="00CA4A7B"/>
    <w:rsid w:val="00CA5290"/>
    <w:rsid w:val="00CC1818"/>
    <w:rsid w:val="00CD23A3"/>
    <w:rsid w:val="00CD67A5"/>
    <w:rsid w:val="00CE329E"/>
    <w:rsid w:val="00CE431E"/>
    <w:rsid w:val="00CE5FF7"/>
    <w:rsid w:val="00CF7913"/>
    <w:rsid w:val="00D0079D"/>
    <w:rsid w:val="00D04678"/>
    <w:rsid w:val="00D05791"/>
    <w:rsid w:val="00D37F01"/>
    <w:rsid w:val="00D410A1"/>
    <w:rsid w:val="00D44314"/>
    <w:rsid w:val="00D47760"/>
    <w:rsid w:val="00D5576E"/>
    <w:rsid w:val="00D55AF9"/>
    <w:rsid w:val="00D61864"/>
    <w:rsid w:val="00D623AD"/>
    <w:rsid w:val="00D675AD"/>
    <w:rsid w:val="00D764A4"/>
    <w:rsid w:val="00D80BDC"/>
    <w:rsid w:val="00D81F98"/>
    <w:rsid w:val="00D8739D"/>
    <w:rsid w:val="00D962D6"/>
    <w:rsid w:val="00DA6DD1"/>
    <w:rsid w:val="00DB236E"/>
    <w:rsid w:val="00DB7522"/>
    <w:rsid w:val="00DB7EAA"/>
    <w:rsid w:val="00DF2477"/>
    <w:rsid w:val="00DF6FD2"/>
    <w:rsid w:val="00E03796"/>
    <w:rsid w:val="00E11725"/>
    <w:rsid w:val="00E12D7E"/>
    <w:rsid w:val="00E15988"/>
    <w:rsid w:val="00E15D79"/>
    <w:rsid w:val="00E17012"/>
    <w:rsid w:val="00E307AC"/>
    <w:rsid w:val="00E3536F"/>
    <w:rsid w:val="00E506CC"/>
    <w:rsid w:val="00E50BC5"/>
    <w:rsid w:val="00E54DCB"/>
    <w:rsid w:val="00E61748"/>
    <w:rsid w:val="00E65CDC"/>
    <w:rsid w:val="00E91EC0"/>
    <w:rsid w:val="00E9457E"/>
    <w:rsid w:val="00E94914"/>
    <w:rsid w:val="00EB3453"/>
    <w:rsid w:val="00EB3A44"/>
    <w:rsid w:val="00EB7CBD"/>
    <w:rsid w:val="00EC2D40"/>
    <w:rsid w:val="00ED60DA"/>
    <w:rsid w:val="00ED6E7B"/>
    <w:rsid w:val="00EE7543"/>
    <w:rsid w:val="00EF419D"/>
    <w:rsid w:val="00F14730"/>
    <w:rsid w:val="00F21C38"/>
    <w:rsid w:val="00F31C3E"/>
    <w:rsid w:val="00F46FAE"/>
    <w:rsid w:val="00F54E71"/>
    <w:rsid w:val="00F74014"/>
    <w:rsid w:val="00F753AE"/>
    <w:rsid w:val="00F92449"/>
    <w:rsid w:val="00FA2B16"/>
    <w:rsid w:val="00FA731C"/>
    <w:rsid w:val="00FB34F1"/>
    <w:rsid w:val="00FB3704"/>
    <w:rsid w:val="00FC1237"/>
    <w:rsid w:val="00FC343B"/>
    <w:rsid w:val="00FC5C8F"/>
    <w:rsid w:val="00FD1280"/>
    <w:rsid w:val="00FD3438"/>
    <w:rsid w:val="00FE4E5B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42872"/>
  <w15:chartTrackingRefBased/>
  <w15:docId w15:val="{3226CB7B-D7B3-4E1F-A6B2-8DD72BD7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uiPriority w:val="99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uiPriority w:val="99"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  <w:style w:type="paragraph" w:customStyle="1" w:styleId="Nadpisrove2">
    <w:name w:val="Nadpis úroveň 2"/>
    <w:basedOn w:val="Nadpis2"/>
    <w:next w:val="Styl2"/>
    <w:qFormat/>
    <w:rsid w:val="00091F3F"/>
    <w:pPr>
      <w:keepLines w:val="0"/>
      <w:spacing w:before="240"/>
      <w:ind w:left="851" w:hanging="851"/>
      <w:jc w:val="both"/>
    </w:pPr>
    <w:rPr>
      <w:rFonts w:eastAsia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_VZ\02_Sablony_knowhow\03_Vzorove_dokumenty\01_ZD\06_OR_nadlimit_dodavky_sluzby\04_Formular_nabidky_OR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0F73EDC2AE4A2098530CEC86FFBE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54647B-9CA8-4FA0-BED3-8EC125DDDF13}"/>
      </w:docPartPr>
      <w:docPartBody>
        <w:p w:rsidR="005761FD" w:rsidRDefault="00D34D6E">
          <w:pPr>
            <w:pStyle w:val="6C0F73EDC2AE4A2098530CEC86FFBEDA"/>
          </w:pPr>
          <w:r>
            <w:rPr>
              <w:rStyle w:val="Zstupntext"/>
            </w:rPr>
            <w:t>Doplnit název VZ</w:t>
          </w:r>
        </w:p>
      </w:docPartBody>
    </w:docPart>
    <w:docPart>
      <w:docPartPr>
        <w:name w:val="9EC33E1C7BC04AF080D0AB87C1A89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7F1900-DA4F-4F43-A73D-0FA62988614A}"/>
      </w:docPartPr>
      <w:docPartBody>
        <w:p w:rsidR="005761FD" w:rsidRDefault="00D34D6E">
          <w:pPr>
            <w:pStyle w:val="9EC33E1C7BC04AF080D0AB87C1A89576"/>
          </w:pPr>
          <w:r w:rsidRPr="00443EB1">
            <w:rPr>
              <w:rStyle w:val="Zstupntext"/>
              <w:bCs/>
              <w:highlight w:val="yellow"/>
            </w:rPr>
            <w:t>Zvolte položku.</w:t>
          </w:r>
        </w:p>
      </w:docPartBody>
    </w:docPart>
    <w:docPart>
      <w:docPartPr>
        <w:name w:val="535B01FFA0944F4A85BDC35F90507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BF6E7-92B2-4D9D-A007-AA6CE912FFEC}"/>
      </w:docPartPr>
      <w:docPartBody>
        <w:p w:rsidR="005761FD" w:rsidRDefault="00D34D6E">
          <w:pPr>
            <w:pStyle w:val="535B01FFA0944F4A85BDC35F905070D4"/>
          </w:pPr>
          <w:r w:rsidRPr="006331DC">
            <w:rPr>
              <w:rStyle w:val="Zstupntext"/>
              <w:sz w:val="20"/>
              <w:szCs w:val="20"/>
            </w:rPr>
            <w:t>Doplnit název VZ</w:t>
          </w:r>
        </w:p>
      </w:docPartBody>
    </w:docPart>
    <w:docPart>
      <w:docPartPr>
        <w:name w:val="5F98111E247D4C72B493A0D54F0DE6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CFCFFC-2FDC-4B0E-9A53-A2A8CD3B7025}"/>
      </w:docPartPr>
      <w:docPartBody>
        <w:p w:rsidR="005761FD" w:rsidRDefault="00D34D6E">
          <w:pPr>
            <w:pStyle w:val="5F98111E247D4C72B493A0D54F0DE6E3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  <w:docPart>
      <w:docPartPr>
        <w:name w:val="ADE76CAC0E6D4174A730C5273D2F1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143AC-0FED-495D-8458-1E9EEF633EA8}"/>
      </w:docPartPr>
      <w:docPartBody>
        <w:p w:rsidR="005761FD" w:rsidRDefault="00D34D6E" w:rsidP="00D34D6E">
          <w:pPr>
            <w:pStyle w:val="ADE76CAC0E6D4174A730C5273D2F1D64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7BF4BF915C2B41198B4E1B40647378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DB13F6-F309-41BE-BF35-197183A40B80}"/>
      </w:docPartPr>
      <w:docPartBody>
        <w:p w:rsidR="005761FD" w:rsidRDefault="00D34D6E" w:rsidP="00D34D6E">
          <w:pPr>
            <w:pStyle w:val="7BF4BF915C2B41198B4E1B4064737822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19CEC3080E4E4670A284B0995195B8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B1F959-88C7-4A60-BF8D-8C086855380C}"/>
      </w:docPartPr>
      <w:docPartBody>
        <w:p w:rsidR="005761FD" w:rsidRDefault="00D34D6E" w:rsidP="00D34D6E">
          <w:pPr>
            <w:pStyle w:val="19CEC3080E4E4670A284B0995195B8A3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C4E37751D61A4AD083CF551798961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814DD1-6398-4C9A-9BC0-BC9C79D3AF7D}"/>
      </w:docPartPr>
      <w:docPartBody>
        <w:p w:rsidR="005761FD" w:rsidRDefault="00D34D6E" w:rsidP="00D34D6E">
          <w:pPr>
            <w:pStyle w:val="C4E37751D61A4AD083CF5517989612B3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7ACC317291904317B9D0A58623D84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C034AF-840F-4952-A91A-C00245526983}"/>
      </w:docPartPr>
      <w:docPartBody>
        <w:p w:rsidR="005761FD" w:rsidRDefault="00D34D6E" w:rsidP="00D34D6E">
          <w:pPr>
            <w:pStyle w:val="7ACC317291904317B9D0A58623D84AD9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DB5DE89945BB415F892B37FD1CB7E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42F633-C3A7-46F3-B55E-977929C59179}"/>
      </w:docPartPr>
      <w:docPartBody>
        <w:p w:rsidR="005761FD" w:rsidRDefault="00D34D6E" w:rsidP="00D34D6E">
          <w:pPr>
            <w:pStyle w:val="DB5DE89945BB415F892B37FD1CB7E686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213CEF841AA24CB89E84FB0916FEA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933A0D-038F-47E9-BC44-F5B44AAD1F55}"/>
      </w:docPartPr>
      <w:docPartBody>
        <w:p w:rsidR="005761FD" w:rsidRDefault="00D34D6E" w:rsidP="00D34D6E">
          <w:pPr>
            <w:pStyle w:val="213CEF841AA24CB89E84FB0916FEA073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CA1DD9315CF0456798981348AB28B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69E4D8-7E24-49D4-9E2A-B4668BD9AA64}"/>
      </w:docPartPr>
      <w:docPartBody>
        <w:p w:rsidR="005761FD" w:rsidRDefault="00D34D6E" w:rsidP="00D34D6E">
          <w:pPr>
            <w:pStyle w:val="CA1DD9315CF0456798981348AB28BFF8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6E"/>
    <w:rsid w:val="005761FD"/>
    <w:rsid w:val="00D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4D6E"/>
  </w:style>
  <w:style w:type="paragraph" w:customStyle="1" w:styleId="6C0F73EDC2AE4A2098530CEC86FFBEDA">
    <w:name w:val="6C0F73EDC2AE4A2098530CEC86FFBEDA"/>
  </w:style>
  <w:style w:type="paragraph" w:customStyle="1" w:styleId="9EC33E1C7BC04AF080D0AB87C1A89576">
    <w:name w:val="9EC33E1C7BC04AF080D0AB87C1A89576"/>
  </w:style>
  <w:style w:type="paragraph" w:customStyle="1" w:styleId="535B01FFA0944F4A85BDC35F905070D4">
    <w:name w:val="535B01FFA0944F4A85BDC35F905070D4"/>
  </w:style>
  <w:style w:type="paragraph" w:customStyle="1" w:styleId="5F98111E247D4C72B493A0D54F0DE6E3">
    <w:name w:val="5F98111E247D4C72B493A0D54F0DE6E3"/>
  </w:style>
  <w:style w:type="paragraph" w:customStyle="1" w:styleId="ADE76CAC0E6D4174A730C5273D2F1D64">
    <w:name w:val="ADE76CAC0E6D4174A730C5273D2F1D64"/>
    <w:rsid w:val="00D34D6E"/>
  </w:style>
  <w:style w:type="paragraph" w:customStyle="1" w:styleId="7BF4BF915C2B41198B4E1B4064737822">
    <w:name w:val="7BF4BF915C2B41198B4E1B4064737822"/>
    <w:rsid w:val="00D34D6E"/>
  </w:style>
  <w:style w:type="paragraph" w:customStyle="1" w:styleId="19CEC3080E4E4670A284B0995195B8A3">
    <w:name w:val="19CEC3080E4E4670A284B0995195B8A3"/>
    <w:rsid w:val="00D34D6E"/>
  </w:style>
  <w:style w:type="paragraph" w:customStyle="1" w:styleId="C4E37751D61A4AD083CF5517989612B3">
    <w:name w:val="C4E37751D61A4AD083CF5517989612B3"/>
    <w:rsid w:val="00D34D6E"/>
  </w:style>
  <w:style w:type="paragraph" w:customStyle="1" w:styleId="7ACC317291904317B9D0A58623D84AD9">
    <w:name w:val="7ACC317291904317B9D0A58623D84AD9"/>
    <w:rsid w:val="00D34D6E"/>
  </w:style>
  <w:style w:type="paragraph" w:customStyle="1" w:styleId="DB5DE89945BB415F892B37FD1CB7E686">
    <w:name w:val="DB5DE89945BB415F892B37FD1CB7E686"/>
    <w:rsid w:val="00D34D6E"/>
  </w:style>
  <w:style w:type="paragraph" w:customStyle="1" w:styleId="213CEF841AA24CB89E84FB0916FEA073">
    <w:name w:val="213CEF841AA24CB89E84FB0916FEA073"/>
    <w:rsid w:val="00D34D6E"/>
  </w:style>
  <w:style w:type="paragraph" w:customStyle="1" w:styleId="CA1DD9315CF0456798981348AB28BFF8">
    <w:name w:val="CA1DD9315CF0456798981348AB28BFF8"/>
    <w:rsid w:val="00D34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124DD-49F7-49B5-9E7F-79CC220B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04_Formular_nabidky_OR_VZOR.dotx</Template>
  <TotalTime>0</TotalTime>
  <Pages>9</Pages>
  <Words>1427</Words>
  <Characters>8422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Šilhánek</dc:creator>
  <cp:keywords/>
  <dc:description/>
  <cp:lastModifiedBy>Nevoralová Jana, Ing.</cp:lastModifiedBy>
  <cp:revision>2</cp:revision>
  <dcterms:created xsi:type="dcterms:W3CDTF">2022-03-30T07:26:00Z</dcterms:created>
  <dcterms:modified xsi:type="dcterms:W3CDTF">2022-03-30T07:26:00Z</dcterms:modified>
</cp:coreProperties>
</file>